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121"/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956"/>
      </w:tblGrid>
      <w:tr w:rsidR="00BE0786" w:rsidRPr="0000598F" w14:paraId="22D304CE" w14:textId="77777777" w:rsidTr="00E178BE">
        <w:trPr>
          <w:trHeight w:val="370"/>
        </w:trPr>
        <w:tc>
          <w:tcPr>
            <w:tcW w:w="9584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14:paraId="12FA2E68" w14:textId="77777777" w:rsidR="00BE0786" w:rsidRPr="0000598F" w:rsidRDefault="001C27D5" w:rsidP="00EF5812">
            <w:pPr>
              <w:pStyle w:val="Header"/>
              <w:tabs>
                <w:tab w:val="left" w:pos="1134"/>
              </w:tabs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00598F">
              <w:rPr>
                <w:rFonts w:asciiTheme="minorHAnsi" w:hAnsiTheme="minorHAnsi" w:cstheme="minorHAnsi"/>
                <w:sz w:val="24"/>
                <w:szCs w:val="24"/>
              </w:rPr>
              <w:t>Inter-</w:t>
            </w:r>
            <w:r w:rsidR="00EF5812" w:rsidRPr="0000598F">
              <w:rPr>
                <w:rFonts w:asciiTheme="minorHAnsi" w:hAnsiTheme="minorHAnsi" w:cstheme="minorHAnsi"/>
                <w:sz w:val="24"/>
                <w:szCs w:val="24"/>
              </w:rPr>
              <w:t xml:space="preserve">Agency </w:t>
            </w:r>
            <w:r w:rsidR="00551040" w:rsidRPr="0000598F">
              <w:rPr>
                <w:rFonts w:asciiTheme="minorHAnsi" w:hAnsiTheme="minorHAnsi" w:cstheme="minorHAnsi"/>
                <w:sz w:val="24"/>
                <w:szCs w:val="24"/>
              </w:rPr>
              <w:t>Coordination</w:t>
            </w:r>
            <w:r w:rsidR="00980C73" w:rsidRPr="000059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51040" w:rsidRPr="0000598F">
              <w:rPr>
                <w:rFonts w:asciiTheme="minorHAnsi" w:hAnsiTheme="minorHAnsi" w:cstheme="minorHAnsi"/>
                <w:sz w:val="24"/>
                <w:szCs w:val="24"/>
              </w:rPr>
              <w:t>Meeting</w:t>
            </w:r>
            <w:r w:rsidR="00980C73" w:rsidRPr="000059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51040" w:rsidRPr="0000598F">
              <w:rPr>
                <w:rFonts w:asciiTheme="minorHAnsi" w:hAnsiTheme="minorHAnsi" w:cstheme="minorHAnsi"/>
                <w:sz w:val="24"/>
                <w:szCs w:val="24"/>
              </w:rPr>
              <w:t>(I</w:t>
            </w:r>
            <w:r w:rsidR="00EF5812" w:rsidRPr="0000598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551040" w:rsidRPr="0000598F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C55DCB" w:rsidRPr="0000598F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  <w:r w:rsidR="00BE0786" w:rsidRPr="0000598F">
              <w:rPr>
                <w:rFonts w:asciiTheme="minorHAnsi" w:hAnsiTheme="minorHAnsi" w:cstheme="minorHAnsi"/>
                <w:sz w:val="24"/>
                <w:szCs w:val="24"/>
              </w:rPr>
              <w:t>Meeting</w:t>
            </w:r>
          </w:p>
        </w:tc>
      </w:tr>
      <w:tr w:rsidR="00BE0786" w:rsidRPr="0000598F" w14:paraId="4B2CF6E5" w14:textId="77777777" w:rsidTr="00E178BE">
        <w:trPr>
          <w:trHeight w:val="576"/>
        </w:trPr>
        <w:tc>
          <w:tcPr>
            <w:tcW w:w="2628" w:type="dxa"/>
            <w:tcBorders>
              <w:top w:val="thinThickSmallGap" w:sz="12" w:space="0" w:color="auto"/>
              <w:left w:val="thinThickSmallGap" w:sz="12" w:space="0" w:color="auto"/>
              <w:right w:val="single" w:sz="8" w:space="0" w:color="auto"/>
            </w:tcBorders>
            <w:shd w:val="clear" w:color="auto" w:fill="D9D9D9"/>
          </w:tcPr>
          <w:p w14:paraId="146C0F15" w14:textId="77777777" w:rsidR="00BE0786" w:rsidRPr="0000598F" w:rsidRDefault="00BE0786" w:rsidP="00E178BE">
            <w:pPr>
              <w:pStyle w:val="Heading4"/>
              <w:spacing w:before="0" w:beforeAutospacing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0598F">
              <w:rPr>
                <w:rFonts w:asciiTheme="minorHAnsi" w:hAnsiTheme="minorHAnsi" w:cstheme="minorHAnsi"/>
                <w:sz w:val="24"/>
                <w:szCs w:val="24"/>
              </w:rPr>
              <w:t>Meeting Subject:</w:t>
            </w:r>
          </w:p>
        </w:tc>
        <w:tc>
          <w:tcPr>
            <w:tcW w:w="6956" w:type="dxa"/>
            <w:tcBorders>
              <w:top w:val="thinThickSmallGap" w:sz="12" w:space="0" w:color="auto"/>
              <w:left w:val="single" w:sz="8" w:space="0" w:color="auto"/>
              <w:right w:val="thickThinSmallGap" w:sz="12" w:space="0" w:color="auto"/>
            </w:tcBorders>
          </w:tcPr>
          <w:p w14:paraId="108B4D9B" w14:textId="77777777" w:rsidR="00BE0786" w:rsidRPr="0000598F" w:rsidRDefault="001C27D5" w:rsidP="005F4BA3">
            <w:pPr>
              <w:pStyle w:val="Heading8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00598F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Inter-</w:t>
            </w:r>
            <w:r w:rsidR="005F4BA3" w:rsidRPr="0000598F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Agency</w:t>
            </w:r>
            <w:r w:rsidRPr="0000598F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="00551040" w:rsidRPr="0000598F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Coordination</w:t>
            </w:r>
            <w:r w:rsidRPr="0000598F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Meeting</w:t>
            </w:r>
            <w:r w:rsidR="00BE0786" w:rsidRPr="0000598F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– </w:t>
            </w:r>
            <w:r w:rsidR="00C55DCB" w:rsidRPr="0000598F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Kampala, Uganda</w:t>
            </w:r>
          </w:p>
        </w:tc>
      </w:tr>
      <w:tr w:rsidR="00BE0786" w:rsidRPr="0000598F" w14:paraId="378C7821" w14:textId="77777777" w:rsidTr="00154880">
        <w:trPr>
          <w:trHeight w:val="465"/>
        </w:trPr>
        <w:tc>
          <w:tcPr>
            <w:tcW w:w="2628" w:type="dxa"/>
            <w:tcBorders>
              <w:left w:val="thinThickSmallGap" w:sz="12" w:space="0" w:color="auto"/>
              <w:right w:val="single" w:sz="8" w:space="0" w:color="auto"/>
            </w:tcBorders>
            <w:shd w:val="clear" w:color="auto" w:fill="D9D9D9"/>
          </w:tcPr>
          <w:p w14:paraId="170882E4" w14:textId="77777777" w:rsidR="00BE0786" w:rsidRPr="0000598F" w:rsidRDefault="00980C73" w:rsidP="00E178BE">
            <w:pPr>
              <w:pStyle w:val="Heading4"/>
              <w:spacing w:before="0" w:beforeAutospacing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0598F">
              <w:rPr>
                <w:rFonts w:asciiTheme="minorHAnsi" w:hAnsiTheme="minorHAnsi" w:cstheme="minorHAnsi"/>
                <w:sz w:val="24"/>
                <w:szCs w:val="24"/>
              </w:rPr>
              <w:t>Time &amp; Place of M</w:t>
            </w:r>
            <w:r w:rsidR="00BE0786" w:rsidRPr="0000598F">
              <w:rPr>
                <w:rFonts w:asciiTheme="minorHAnsi" w:hAnsiTheme="minorHAnsi" w:cstheme="minorHAnsi"/>
                <w:sz w:val="24"/>
                <w:szCs w:val="24"/>
              </w:rPr>
              <w:t>eeting:</w:t>
            </w:r>
          </w:p>
          <w:p w14:paraId="3C92142F" w14:textId="77777777" w:rsidR="00BE0786" w:rsidRPr="0000598F" w:rsidRDefault="00BE0786" w:rsidP="00E178B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56" w:type="dxa"/>
            <w:tcBorders>
              <w:left w:val="single" w:sz="8" w:space="0" w:color="auto"/>
              <w:right w:val="thickThinSmallGap" w:sz="12" w:space="0" w:color="auto"/>
            </w:tcBorders>
          </w:tcPr>
          <w:p w14:paraId="4B1D211F" w14:textId="77777777" w:rsidR="00BE0786" w:rsidRPr="0000598F" w:rsidRDefault="00D01F19" w:rsidP="00EF581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00598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5F4BA3" w:rsidRPr="0000598F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00598F">
              <w:rPr>
                <w:rFonts w:asciiTheme="minorHAnsi" w:hAnsiTheme="minorHAnsi" w:cstheme="minorHAnsi"/>
                <w:sz w:val="24"/>
                <w:szCs w:val="24"/>
              </w:rPr>
              <w:t>:00 – 1</w:t>
            </w:r>
            <w:r w:rsidR="005F4BA3" w:rsidRPr="0000598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551040" w:rsidRPr="0000598F">
              <w:rPr>
                <w:rFonts w:asciiTheme="minorHAnsi" w:hAnsiTheme="minorHAnsi" w:cstheme="minorHAnsi"/>
                <w:sz w:val="24"/>
                <w:szCs w:val="24"/>
              </w:rPr>
              <w:t>:00</w:t>
            </w:r>
            <w:r w:rsidR="00BE0786" w:rsidRPr="0000598F">
              <w:rPr>
                <w:rFonts w:asciiTheme="minorHAnsi" w:hAnsiTheme="minorHAnsi" w:cstheme="minorHAnsi"/>
                <w:sz w:val="24"/>
                <w:szCs w:val="24"/>
              </w:rPr>
              <w:t xml:space="preserve">, UNHCR </w:t>
            </w:r>
            <w:r w:rsidR="00551040" w:rsidRPr="0000598F">
              <w:rPr>
                <w:rFonts w:asciiTheme="minorHAnsi" w:hAnsiTheme="minorHAnsi" w:cstheme="minorHAnsi"/>
                <w:sz w:val="24"/>
                <w:szCs w:val="24"/>
              </w:rPr>
              <w:t>Board</w:t>
            </w:r>
            <w:r w:rsidR="00BE0786" w:rsidRPr="0000598F">
              <w:rPr>
                <w:rFonts w:asciiTheme="minorHAnsi" w:hAnsiTheme="minorHAnsi" w:cstheme="minorHAnsi"/>
                <w:sz w:val="24"/>
                <w:szCs w:val="24"/>
              </w:rPr>
              <w:t xml:space="preserve"> Room</w:t>
            </w:r>
            <w:r w:rsidR="008D33B9" w:rsidRPr="0000598F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533161" w:rsidRPr="0000598F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0059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27816" w:rsidRPr="0000598F">
              <w:rPr>
                <w:rFonts w:asciiTheme="minorHAnsi" w:hAnsiTheme="minorHAnsi" w:cstheme="minorHAnsi"/>
                <w:sz w:val="24"/>
                <w:szCs w:val="24"/>
              </w:rPr>
              <w:t>Jul</w:t>
            </w:r>
            <w:r w:rsidR="00EF5812" w:rsidRPr="0000598F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="00982ADC" w:rsidRPr="0000598F">
              <w:rPr>
                <w:rFonts w:asciiTheme="minorHAnsi" w:hAnsiTheme="minorHAnsi" w:cstheme="minorHAnsi"/>
                <w:sz w:val="24"/>
                <w:szCs w:val="24"/>
              </w:rPr>
              <w:t xml:space="preserve"> 201</w:t>
            </w:r>
            <w:r w:rsidR="00EF5812" w:rsidRPr="0000598F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</w:tr>
      <w:tr w:rsidR="00BE0786" w:rsidRPr="0000598F" w14:paraId="7F815D5C" w14:textId="77777777" w:rsidTr="00E178BE">
        <w:trPr>
          <w:trHeight w:val="576"/>
        </w:trPr>
        <w:tc>
          <w:tcPr>
            <w:tcW w:w="2628" w:type="dxa"/>
            <w:tcBorders>
              <w:left w:val="thinThickSmallGap" w:sz="12" w:space="0" w:color="auto"/>
              <w:right w:val="single" w:sz="8" w:space="0" w:color="auto"/>
            </w:tcBorders>
            <w:shd w:val="clear" w:color="auto" w:fill="D9D9D9"/>
          </w:tcPr>
          <w:p w14:paraId="22E969F9" w14:textId="77777777" w:rsidR="00BE0786" w:rsidRPr="0000598F" w:rsidRDefault="00980C73" w:rsidP="00E178B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059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Meeting Chaired </w:t>
            </w:r>
            <w:r w:rsidR="00241057" w:rsidRPr="000059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</w:t>
            </w:r>
            <w:r w:rsidR="00BE0786" w:rsidRPr="000059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y:</w:t>
            </w:r>
          </w:p>
        </w:tc>
        <w:tc>
          <w:tcPr>
            <w:tcW w:w="6956" w:type="dxa"/>
            <w:tcBorders>
              <w:left w:val="single" w:sz="8" w:space="0" w:color="auto"/>
              <w:right w:val="thickThinSmallGap" w:sz="12" w:space="0" w:color="auto"/>
            </w:tcBorders>
          </w:tcPr>
          <w:p w14:paraId="6F934315" w14:textId="77777777" w:rsidR="003F6E25" w:rsidRPr="0000598F" w:rsidRDefault="00533161" w:rsidP="001C27D5">
            <w:pPr>
              <w:rPr>
                <w:rFonts w:asciiTheme="minorHAnsi" w:hAnsiTheme="minorHAnsi" w:cstheme="minorHAnsi"/>
                <w:color w:val="0000FF"/>
                <w:sz w:val="24"/>
                <w:szCs w:val="24"/>
                <w:u w:val="single"/>
                <w:lang w:val="de-DE"/>
              </w:rPr>
            </w:pPr>
            <w:r w:rsidRPr="0000598F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Rocco Nuri</w:t>
            </w:r>
            <w:r w:rsidR="0022650D" w:rsidRPr="0000598F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, UNHCR,</w:t>
            </w:r>
            <w:r w:rsidR="001C27D5" w:rsidRPr="0000598F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 </w:t>
            </w:r>
            <w:hyperlink r:id="rId9" w:history="1">
              <w:r w:rsidRPr="0000598F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de-DE"/>
                </w:rPr>
                <w:t>nuri@unhcr.org</w:t>
              </w:r>
            </w:hyperlink>
            <w:r w:rsidR="001C27D5" w:rsidRPr="0000598F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 </w:t>
            </w:r>
          </w:p>
        </w:tc>
      </w:tr>
      <w:tr w:rsidR="00BE0786" w:rsidRPr="0000598F" w14:paraId="61164EDB" w14:textId="77777777" w:rsidTr="00154880">
        <w:trPr>
          <w:trHeight w:val="355"/>
        </w:trPr>
        <w:tc>
          <w:tcPr>
            <w:tcW w:w="2628" w:type="dxa"/>
            <w:tcBorders>
              <w:left w:val="thinThickSmallGap" w:sz="12" w:space="0" w:color="auto"/>
              <w:right w:val="single" w:sz="8" w:space="0" w:color="auto"/>
            </w:tcBorders>
            <w:shd w:val="clear" w:color="auto" w:fill="D9D9D9"/>
          </w:tcPr>
          <w:p w14:paraId="20E77F72" w14:textId="77777777" w:rsidR="00BE0786" w:rsidRPr="0000598F" w:rsidRDefault="00980C73" w:rsidP="00E178B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059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Minutes </w:t>
            </w:r>
            <w:r w:rsidR="0004313A" w:rsidRPr="000059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Compiled</w:t>
            </w:r>
            <w:r w:rsidR="00BE0786" w:rsidRPr="000059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by:</w:t>
            </w:r>
            <w:r w:rsidR="00BE0786" w:rsidRPr="000059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C10F6FA" w14:textId="77777777" w:rsidR="00BE0786" w:rsidRPr="0000598F" w:rsidRDefault="00BE0786" w:rsidP="00E178B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56" w:type="dxa"/>
            <w:tcBorders>
              <w:left w:val="single" w:sz="8" w:space="0" w:color="auto"/>
              <w:right w:val="thickThinSmallGap" w:sz="12" w:space="0" w:color="auto"/>
            </w:tcBorders>
          </w:tcPr>
          <w:p w14:paraId="61DFC85C" w14:textId="77777777" w:rsidR="00885080" w:rsidRPr="0000598F" w:rsidRDefault="00551040" w:rsidP="001C27D5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00598F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Sarah Rubereti</w:t>
            </w:r>
            <w:r w:rsidR="00A70A94" w:rsidRPr="0000598F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, UNHCR </w:t>
            </w:r>
            <w:hyperlink r:id="rId10" w:history="1">
              <w:r w:rsidRPr="0000598F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de-DE"/>
                </w:rPr>
                <w:t>rubereti@unhcr.org</w:t>
              </w:r>
            </w:hyperlink>
            <w:r w:rsidR="001C27D5" w:rsidRPr="0000598F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 </w:t>
            </w:r>
          </w:p>
        </w:tc>
      </w:tr>
      <w:tr w:rsidR="00BE0786" w:rsidRPr="0000598F" w14:paraId="6BD8171B" w14:textId="77777777" w:rsidTr="00241057">
        <w:trPr>
          <w:trHeight w:val="1113"/>
        </w:trPr>
        <w:tc>
          <w:tcPr>
            <w:tcW w:w="2628" w:type="dxa"/>
            <w:tcBorders>
              <w:left w:val="thinThickSmallGap" w:sz="12" w:space="0" w:color="auto"/>
              <w:right w:val="single" w:sz="8" w:space="0" w:color="auto"/>
            </w:tcBorders>
            <w:shd w:val="clear" w:color="auto" w:fill="D9D9D9"/>
          </w:tcPr>
          <w:p w14:paraId="2FDC14CE" w14:textId="77777777" w:rsidR="00BE0786" w:rsidRPr="0000598F" w:rsidRDefault="00BE0786" w:rsidP="007133A7">
            <w:pPr>
              <w:pStyle w:val="Heading4"/>
              <w:bidi/>
              <w:spacing w:before="0" w:beforeAutospacing="0"/>
              <w:rPr>
                <w:rFonts w:asciiTheme="minorHAnsi" w:hAnsiTheme="minorHAnsi" w:cstheme="minorHAnsi"/>
                <w:sz w:val="24"/>
                <w:szCs w:val="24"/>
              </w:rPr>
            </w:pPr>
            <w:r w:rsidRPr="0000598F">
              <w:rPr>
                <w:rFonts w:asciiTheme="minorHAnsi" w:hAnsiTheme="minorHAnsi" w:cstheme="minorHAnsi"/>
                <w:sz w:val="24"/>
                <w:szCs w:val="24"/>
              </w:rPr>
              <w:t>Present:</w:t>
            </w:r>
          </w:p>
          <w:p w14:paraId="2916F63C" w14:textId="77777777" w:rsidR="00BE0786" w:rsidRPr="0000598F" w:rsidRDefault="00BE0786" w:rsidP="00B21B8C">
            <w:pPr>
              <w:tabs>
                <w:tab w:val="right" w:pos="1251"/>
              </w:tabs>
              <w:bidi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6956" w:type="dxa"/>
            <w:tcBorders>
              <w:left w:val="single" w:sz="8" w:space="0" w:color="auto"/>
              <w:right w:val="thickThinSmallGap" w:sz="12" w:space="0" w:color="auto"/>
            </w:tcBorders>
          </w:tcPr>
          <w:p w14:paraId="70F115A4" w14:textId="77777777" w:rsidR="00555E92" w:rsidRPr="0000598F" w:rsidRDefault="005F4BA3" w:rsidP="005F4BA3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bookmarkStart w:id="0" w:name="_GoBack"/>
            <w:r w:rsidRPr="0000598F">
              <w:rPr>
                <w:rFonts w:asciiTheme="minorHAnsi" w:hAnsiTheme="minorHAnsi" w:cstheme="minorHAnsi"/>
                <w:i/>
                <w:sz w:val="24"/>
                <w:szCs w:val="24"/>
              </w:rPr>
              <w:t>Attached</w:t>
            </w:r>
            <w:bookmarkEnd w:id="0"/>
          </w:p>
        </w:tc>
      </w:tr>
    </w:tbl>
    <w:p w14:paraId="5BFB619D" w14:textId="77777777" w:rsidR="00F00530" w:rsidRPr="0000598F" w:rsidRDefault="00F00530" w:rsidP="00F00530">
      <w:pPr>
        <w:pStyle w:val="Header"/>
        <w:tabs>
          <w:tab w:val="center" w:pos="4781"/>
          <w:tab w:val="left" w:pos="7656"/>
        </w:tabs>
        <w:jc w:val="center"/>
        <w:rPr>
          <w:rFonts w:asciiTheme="minorHAnsi" w:hAnsiTheme="minorHAnsi" w:cstheme="minorHAnsi"/>
          <w:b/>
          <w:bCs/>
          <w:i/>
          <w:sz w:val="28"/>
        </w:rPr>
      </w:pPr>
      <w:r w:rsidRPr="0000598F">
        <w:rPr>
          <w:rFonts w:asciiTheme="minorHAnsi" w:hAnsiTheme="minorHAnsi" w:cstheme="minorHAnsi"/>
          <w:b/>
          <w:bCs/>
          <w:smallCaps/>
          <w:sz w:val="32"/>
          <w:szCs w:val="32"/>
        </w:rPr>
        <w:t>Meeting Minutes</w:t>
      </w:r>
      <w:r w:rsidR="00231B71" w:rsidRPr="0000598F">
        <w:rPr>
          <w:rFonts w:asciiTheme="minorHAnsi" w:hAnsiTheme="minorHAnsi" w:cstheme="minorHAnsi"/>
          <w:b/>
          <w:bCs/>
          <w:smallCaps/>
          <w:sz w:val="32"/>
          <w:szCs w:val="32"/>
        </w:rPr>
        <w:t xml:space="preserve"> </w:t>
      </w:r>
    </w:p>
    <w:p w14:paraId="55DCB926" w14:textId="77777777" w:rsidR="00154880" w:rsidRPr="0000598F" w:rsidRDefault="00154880" w:rsidP="00B21B8C">
      <w:pPr>
        <w:pStyle w:val="Header"/>
        <w:ind w:right="382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FB7BCFA" w14:textId="77777777" w:rsidR="00C55DCB" w:rsidRPr="0000598F" w:rsidRDefault="00633584" w:rsidP="00B21B8C">
      <w:pPr>
        <w:pStyle w:val="Header"/>
        <w:ind w:right="382"/>
        <w:jc w:val="both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00598F">
        <w:rPr>
          <w:rFonts w:asciiTheme="minorHAnsi" w:hAnsiTheme="minorHAnsi" w:cstheme="minorHAnsi"/>
          <w:b/>
          <w:sz w:val="26"/>
          <w:szCs w:val="26"/>
          <w:u w:val="single"/>
        </w:rPr>
        <w:t>Agenda</w:t>
      </w:r>
    </w:p>
    <w:p w14:paraId="16D971F4" w14:textId="77777777" w:rsidR="00533161" w:rsidRPr="0000598F" w:rsidRDefault="00533161" w:rsidP="00B21B8C">
      <w:pPr>
        <w:pStyle w:val="Header"/>
        <w:ind w:right="382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EF55AC9" w14:textId="77777777" w:rsidR="00533161" w:rsidRPr="0000598F" w:rsidRDefault="00533161" w:rsidP="00533161">
      <w:pPr>
        <w:pStyle w:val="Header"/>
        <w:numPr>
          <w:ilvl w:val="0"/>
          <w:numId w:val="17"/>
        </w:numPr>
        <w:ind w:right="382"/>
        <w:jc w:val="both"/>
        <w:rPr>
          <w:rFonts w:asciiTheme="minorHAnsi" w:hAnsiTheme="minorHAnsi" w:cstheme="minorHAnsi"/>
          <w:sz w:val="24"/>
          <w:szCs w:val="24"/>
        </w:rPr>
      </w:pPr>
      <w:r w:rsidRPr="0000598F">
        <w:rPr>
          <w:rFonts w:asciiTheme="minorHAnsi" w:hAnsiTheme="minorHAnsi" w:cstheme="minorHAnsi"/>
          <w:sz w:val="24"/>
          <w:szCs w:val="24"/>
        </w:rPr>
        <w:t>Update on Vulnerability and Essential Needs Assessment (VENA)</w:t>
      </w:r>
    </w:p>
    <w:p w14:paraId="15A88CE4" w14:textId="77777777" w:rsidR="00533161" w:rsidRPr="0000598F" w:rsidRDefault="00533161" w:rsidP="00533161">
      <w:pPr>
        <w:pStyle w:val="Header"/>
        <w:numPr>
          <w:ilvl w:val="0"/>
          <w:numId w:val="17"/>
        </w:numPr>
        <w:ind w:right="382"/>
        <w:jc w:val="both"/>
        <w:rPr>
          <w:rFonts w:asciiTheme="minorHAnsi" w:hAnsiTheme="minorHAnsi" w:cstheme="minorHAnsi"/>
          <w:sz w:val="24"/>
          <w:szCs w:val="24"/>
        </w:rPr>
      </w:pPr>
      <w:r w:rsidRPr="0000598F">
        <w:rPr>
          <w:rFonts w:asciiTheme="minorHAnsi" w:hAnsiTheme="minorHAnsi" w:cstheme="minorHAnsi"/>
          <w:sz w:val="24"/>
          <w:szCs w:val="24"/>
        </w:rPr>
        <w:t>Reporting requirements</w:t>
      </w:r>
    </w:p>
    <w:p w14:paraId="7E31BF52" w14:textId="77777777" w:rsidR="00533161" w:rsidRPr="0000598F" w:rsidRDefault="00533161" w:rsidP="00533161">
      <w:pPr>
        <w:pStyle w:val="Header"/>
        <w:numPr>
          <w:ilvl w:val="0"/>
          <w:numId w:val="18"/>
        </w:numPr>
        <w:ind w:right="382"/>
        <w:jc w:val="both"/>
        <w:rPr>
          <w:rFonts w:asciiTheme="minorHAnsi" w:hAnsiTheme="minorHAnsi" w:cstheme="minorHAnsi"/>
          <w:sz w:val="24"/>
          <w:szCs w:val="24"/>
        </w:rPr>
      </w:pPr>
      <w:r w:rsidRPr="0000598F">
        <w:rPr>
          <w:rFonts w:asciiTheme="minorHAnsi" w:hAnsiTheme="minorHAnsi" w:cstheme="minorHAnsi"/>
          <w:sz w:val="24"/>
          <w:szCs w:val="24"/>
        </w:rPr>
        <w:t xml:space="preserve">Cross-cutting indicators on </w:t>
      </w:r>
      <w:proofErr w:type="spellStart"/>
      <w:r w:rsidRPr="0000598F">
        <w:rPr>
          <w:rFonts w:asciiTheme="minorHAnsi" w:hAnsiTheme="minorHAnsi" w:cstheme="minorHAnsi"/>
          <w:sz w:val="24"/>
          <w:szCs w:val="24"/>
        </w:rPr>
        <w:t>ActivityInfo</w:t>
      </w:r>
      <w:proofErr w:type="spellEnd"/>
    </w:p>
    <w:p w14:paraId="5585AB58" w14:textId="77777777" w:rsidR="00533161" w:rsidRPr="0000598F" w:rsidRDefault="00533161" w:rsidP="00533161">
      <w:pPr>
        <w:pStyle w:val="Header"/>
        <w:numPr>
          <w:ilvl w:val="0"/>
          <w:numId w:val="18"/>
        </w:numPr>
        <w:ind w:right="382"/>
        <w:jc w:val="both"/>
        <w:rPr>
          <w:rFonts w:asciiTheme="minorHAnsi" w:hAnsiTheme="minorHAnsi" w:cstheme="minorHAnsi"/>
          <w:sz w:val="24"/>
          <w:szCs w:val="24"/>
        </w:rPr>
      </w:pPr>
      <w:r w:rsidRPr="0000598F">
        <w:rPr>
          <w:rFonts w:asciiTheme="minorHAnsi" w:hAnsiTheme="minorHAnsi" w:cstheme="minorHAnsi"/>
          <w:sz w:val="24"/>
          <w:szCs w:val="24"/>
        </w:rPr>
        <w:t>RRP Mid-year reports</w:t>
      </w:r>
    </w:p>
    <w:p w14:paraId="040B20DF" w14:textId="77777777" w:rsidR="00533161" w:rsidRPr="0000598F" w:rsidRDefault="00533161" w:rsidP="00533161">
      <w:pPr>
        <w:pStyle w:val="Header"/>
        <w:numPr>
          <w:ilvl w:val="0"/>
          <w:numId w:val="18"/>
        </w:numPr>
        <w:ind w:right="382"/>
        <w:jc w:val="both"/>
        <w:rPr>
          <w:rFonts w:asciiTheme="minorHAnsi" w:hAnsiTheme="minorHAnsi" w:cstheme="minorHAnsi"/>
          <w:sz w:val="24"/>
          <w:szCs w:val="24"/>
        </w:rPr>
      </w:pPr>
      <w:r w:rsidRPr="0000598F">
        <w:rPr>
          <w:rFonts w:asciiTheme="minorHAnsi" w:hAnsiTheme="minorHAnsi" w:cstheme="minorHAnsi"/>
          <w:sz w:val="24"/>
          <w:szCs w:val="24"/>
        </w:rPr>
        <w:t>Deadlines</w:t>
      </w:r>
    </w:p>
    <w:p w14:paraId="39F8AC95" w14:textId="77777777" w:rsidR="00533161" w:rsidRPr="0000598F" w:rsidRDefault="00533161" w:rsidP="00533161">
      <w:pPr>
        <w:pStyle w:val="Header"/>
        <w:numPr>
          <w:ilvl w:val="0"/>
          <w:numId w:val="17"/>
        </w:numPr>
        <w:ind w:right="382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00598F">
        <w:rPr>
          <w:rFonts w:asciiTheme="minorHAnsi" w:hAnsiTheme="minorHAnsi" w:cstheme="minorHAnsi"/>
          <w:sz w:val="24"/>
          <w:szCs w:val="24"/>
        </w:rPr>
        <w:t>AoB</w:t>
      </w:r>
      <w:proofErr w:type="spellEnd"/>
    </w:p>
    <w:p w14:paraId="140191FE" w14:textId="77777777" w:rsidR="00AF49BA" w:rsidRPr="0000598F" w:rsidRDefault="001F0D1C" w:rsidP="00533161">
      <w:pPr>
        <w:rPr>
          <w:rFonts w:asciiTheme="minorHAnsi" w:hAnsiTheme="minorHAnsi" w:cstheme="minorHAnsi"/>
          <w:sz w:val="24"/>
          <w:szCs w:val="24"/>
          <w:lang w:val="uz-Cyrl-UZ"/>
        </w:rPr>
      </w:pPr>
      <w:r w:rsidRPr="0000598F">
        <w:rPr>
          <w:rFonts w:asciiTheme="minorHAnsi" w:eastAsiaTheme="minorEastAsia" w:hAnsiTheme="minorHAnsi" w:cstheme="minorHAnsi"/>
          <w:color w:val="FFFFFF" w:themeColor="background1"/>
          <w:kern w:val="24"/>
          <w:sz w:val="30"/>
          <w:szCs w:val="30"/>
        </w:rPr>
        <w:t>date from the Refugee Settlement Land Taskforce</w:t>
      </w:r>
    </w:p>
    <w:p w14:paraId="1B4A8A27" w14:textId="77777777" w:rsidR="00A92DF4" w:rsidRPr="0000598F" w:rsidRDefault="000A347B" w:rsidP="0044706E">
      <w:pPr>
        <w:pStyle w:val="Header"/>
        <w:tabs>
          <w:tab w:val="clear" w:pos="4320"/>
          <w:tab w:val="clear" w:pos="8640"/>
          <w:tab w:val="left" w:pos="3648"/>
        </w:tabs>
        <w:spacing w:line="360" w:lineRule="auto"/>
        <w:ind w:right="38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00598F">
        <w:rPr>
          <w:rFonts w:asciiTheme="minorHAnsi" w:hAnsiTheme="minorHAnsi" w:cstheme="minorHAnsi"/>
          <w:b/>
          <w:sz w:val="24"/>
          <w:szCs w:val="24"/>
          <w:u w:val="single"/>
        </w:rPr>
        <w:t>Decisions and a</w:t>
      </w:r>
      <w:r w:rsidR="00A92DF4" w:rsidRPr="0000598F">
        <w:rPr>
          <w:rFonts w:asciiTheme="minorHAnsi" w:hAnsiTheme="minorHAnsi" w:cstheme="minorHAnsi"/>
          <w:b/>
          <w:sz w:val="24"/>
          <w:szCs w:val="24"/>
          <w:u w:val="single"/>
        </w:rPr>
        <w:t>ction points</w:t>
      </w:r>
      <w:r w:rsidR="004A4783" w:rsidRPr="0000598F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3261"/>
        <w:gridCol w:w="1559"/>
        <w:gridCol w:w="1417"/>
      </w:tblGrid>
      <w:tr w:rsidR="00A67566" w:rsidRPr="0000598F" w14:paraId="0DFDF00B" w14:textId="77777777" w:rsidTr="0000598F">
        <w:tc>
          <w:tcPr>
            <w:tcW w:w="2830" w:type="dxa"/>
            <w:shd w:val="clear" w:color="auto" w:fill="EEECE1" w:themeFill="background2"/>
          </w:tcPr>
          <w:p w14:paraId="15A2BB95" w14:textId="77777777" w:rsidR="00A67566" w:rsidRPr="0000598F" w:rsidRDefault="00A67566" w:rsidP="0086742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598F">
              <w:rPr>
                <w:rFonts w:asciiTheme="minorHAnsi" w:hAnsiTheme="minorHAnsi" w:cstheme="minorHAnsi"/>
                <w:b/>
                <w:sz w:val="24"/>
                <w:szCs w:val="24"/>
              </w:rPr>
              <w:t>Decision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14:paraId="1F030C90" w14:textId="77777777" w:rsidR="00A67566" w:rsidRPr="0000598F" w:rsidRDefault="00A67566" w:rsidP="00AF7F3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598F">
              <w:rPr>
                <w:rFonts w:asciiTheme="minorHAnsi" w:hAnsiTheme="minorHAnsi" w:cstheme="minorHAnsi"/>
                <w:b/>
                <w:sz w:val="24"/>
                <w:szCs w:val="24"/>
              </w:rPr>
              <w:t>Action Item</w:t>
            </w:r>
          </w:p>
        </w:tc>
        <w:tc>
          <w:tcPr>
            <w:tcW w:w="1559" w:type="dxa"/>
            <w:shd w:val="clear" w:color="auto" w:fill="EEECE1" w:themeFill="background2"/>
          </w:tcPr>
          <w:p w14:paraId="5305A416" w14:textId="77777777" w:rsidR="00A67566" w:rsidRPr="0000598F" w:rsidRDefault="00A67566" w:rsidP="00A0619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598F">
              <w:rPr>
                <w:rFonts w:asciiTheme="minorHAnsi" w:hAnsiTheme="minorHAnsi" w:cstheme="minorHAnsi"/>
                <w:b/>
                <w:sz w:val="24"/>
                <w:szCs w:val="24"/>
              </w:rPr>
              <w:t>Assigned To</w:t>
            </w:r>
          </w:p>
        </w:tc>
        <w:tc>
          <w:tcPr>
            <w:tcW w:w="1417" w:type="dxa"/>
            <w:shd w:val="clear" w:color="auto" w:fill="EEECE1" w:themeFill="background2"/>
          </w:tcPr>
          <w:p w14:paraId="1A74CD8A" w14:textId="77777777" w:rsidR="00A67566" w:rsidRPr="0000598F" w:rsidRDefault="00A67566" w:rsidP="00A0619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598F">
              <w:rPr>
                <w:rFonts w:asciiTheme="minorHAnsi" w:hAnsiTheme="minorHAnsi" w:cstheme="minorHAnsi"/>
                <w:b/>
                <w:sz w:val="24"/>
                <w:szCs w:val="24"/>
              </w:rPr>
              <w:t>Due Date</w:t>
            </w:r>
          </w:p>
        </w:tc>
      </w:tr>
      <w:tr w:rsidR="00A67566" w:rsidRPr="0000598F" w14:paraId="01DD20A0" w14:textId="77777777" w:rsidTr="0000598F">
        <w:tc>
          <w:tcPr>
            <w:tcW w:w="2830" w:type="dxa"/>
            <w:vAlign w:val="center"/>
          </w:tcPr>
          <w:p w14:paraId="61EE7F5B" w14:textId="77777777" w:rsidR="00A67566" w:rsidRPr="0000598F" w:rsidRDefault="00533161" w:rsidP="00CA4C6A">
            <w:pPr>
              <w:pStyle w:val="PlainText"/>
              <w:ind w:right="382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00598F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Update on VENA</w:t>
            </w:r>
          </w:p>
        </w:tc>
        <w:tc>
          <w:tcPr>
            <w:tcW w:w="3261" w:type="dxa"/>
            <w:vAlign w:val="center"/>
          </w:tcPr>
          <w:p w14:paraId="1598AA17" w14:textId="77777777" w:rsidR="00BC60BE" w:rsidRPr="0000598F" w:rsidRDefault="00F72C81" w:rsidP="0000598F">
            <w:pPr>
              <w:pStyle w:val="PlainText"/>
              <w:ind w:right="382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1. R</w:t>
            </w:r>
            <w:r w:rsidR="007D1CF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eview and provide </w:t>
            </w:r>
            <w:r w:rsidR="0000598F" w:rsidRPr="0000598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feedback/ c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omments on the following drafts:</w:t>
            </w:r>
          </w:p>
          <w:p w14:paraId="1CC1FAA4" w14:textId="77777777" w:rsidR="0000598F" w:rsidRPr="0000598F" w:rsidRDefault="0000598F" w:rsidP="0000598F">
            <w:pPr>
              <w:pStyle w:val="PlainText"/>
              <w:numPr>
                <w:ilvl w:val="0"/>
                <w:numId w:val="19"/>
              </w:numPr>
              <w:ind w:right="382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0598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Defining essential needs</w:t>
            </w:r>
          </w:p>
          <w:p w14:paraId="58B92797" w14:textId="77777777" w:rsidR="0000598F" w:rsidRPr="0000598F" w:rsidRDefault="0000598F" w:rsidP="0000598F">
            <w:pPr>
              <w:pStyle w:val="PlainText"/>
              <w:numPr>
                <w:ilvl w:val="0"/>
                <w:numId w:val="19"/>
              </w:numPr>
              <w:ind w:right="382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0598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VENA household questionnaire</w:t>
            </w:r>
          </w:p>
          <w:p w14:paraId="5230A6AB" w14:textId="77777777" w:rsidR="0000598F" w:rsidRPr="0000598F" w:rsidRDefault="0000598F" w:rsidP="0000598F">
            <w:pPr>
              <w:pStyle w:val="PlainText"/>
              <w:numPr>
                <w:ilvl w:val="0"/>
                <w:numId w:val="19"/>
              </w:numPr>
              <w:ind w:right="382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0598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VENA Market trader tool</w:t>
            </w:r>
          </w:p>
          <w:p w14:paraId="2F76CDA8" w14:textId="77777777" w:rsidR="00F72C81" w:rsidRDefault="00F72C81" w:rsidP="0000598F">
            <w:pPr>
              <w:pStyle w:val="PlainText"/>
              <w:ind w:right="382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7BBC7035" w14:textId="77777777" w:rsidR="00F72C81" w:rsidRDefault="00F72C81" w:rsidP="0000598F">
            <w:pPr>
              <w:pStyle w:val="PlainText"/>
              <w:ind w:right="382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2. Consider the possibility of increasing the VENA sample size</w:t>
            </w:r>
          </w:p>
          <w:p w14:paraId="07299AB7" w14:textId="77777777" w:rsidR="00F72C81" w:rsidRDefault="00F72C81" w:rsidP="0000598F">
            <w:pPr>
              <w:pStyle w:val="PlainText"/>
              <w:ind w:right="382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622122E3" w14:textId="77777777" w:rsidR="00F72C81" w:rsidRDefault="00F72C81" w:rsidP="0000598F">
            <w:pPr>
              <w:pStyle w:val="PlainText"/>
              <w:ind w:right="382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3. Reach out to partners and ask whether they can contribute enumerators for the VENA primary data collection (commitment in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lastRenderedPageBreak/>
              <w:t>each location is about 20 days)</w:t>
            </w:r>
          </w:p>
          <w:p w14:paraId="2C445873" w14:textId="77777777" w:rsidR="0000598F" w:rsidRPr="0000598F" w:rsidRDefault="00F72C81" w:rsidP="00F72C81">
            <w:pPr>
              <w:pStyle w:val="PlainText"/>
              <w:ind w:right="382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55020287" w14:textId="77777777" w:rsidR="0000598F" w:rsidRPr="0000598F" w:rsidRDefault="0000598F" w:rsidP="00BC60B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4927CB36" w14:textId="77777777" w:rsidR="0000598F" w:rsidRPr="0000598F" w:rsidRDefault="0000598F" w:rsidP="0000598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16ABAC1D" w14:textId="77777777" w:rsidR="0000598F" w:rsidRPr="0000598F" w:rsidRDefault="0000598F" w:rsidP="0000598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0598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All sector co-leads</w:t>
            </w:r>
          </w:p>
          <w:p w14:paraId="52F691AD" w14:textId="77777777" w:rsidR="0000598F" w:rsidRPr="0000598F" w:rsidRDefault="0000598F" w:rsidP="0000598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583F7C14" w14:textId="77777777" w:rsidR="0000598F" w:rsidRPr="0000598F" w:rsidRDefault="0000598F" w:rsidP="0000598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1687EA21" w14:textId="77777777" w:rsidR="0000598F" w:rsidRPr="0000598F" w:rsidRDefault="0000598F" w:rsidP="0000598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772DA5D0" w14:textId="77777777" w:rsidR="0000598F" w:rsidRPr="0000598F" w:rsidRDefault="0000598F" w:rsidP="0000598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2D3F14C0" w14:textId="77777777" w:rsidR="0000598F" w:rsidRPr="0000598F" w:rsidRDefault="0000598F" w:rsidP="0000598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680BCAB6" w14:textId="77777777" w:rsidR="00F72C81" w:rsidRDefault="00F72C81" w:rsidP="0000598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276C9477" w14:textId="77777777" w:rsidR="0000598F" w:rsidRPr="0000598F" w:rsidRDefault="0000598F" w:rsidP="0000598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0598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ATWG</w:t>
            </w:r>
          </w:p>
          <w:p w14:paraId="0B8865BC" w14:textId="77777777" w:rsidR="0000598F" w:rsidRPr="0000598F" w:rsidRDefault="0000598F" w:rsidP="0000598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0AB3A23C" w14:textId="77777777" w:rsidR="00F72C81" w:rsidRDefault="00F72C81" w:rsidP="0000598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28638F78" w14:textId="77777777" w:rsidR="00F72C81" w:rsidRDefault="00F72C81" w:rsidP="0000598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0E83C6DD" w14:textId="77777777" w:rsidR="00A67566" w:rsidRPr="0000598F" w:rsidRDefault="0000598F" w:rsidP="0000598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0598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All sector co-leads </w:t>
            </w:r>
            <w:proofErr w:type="spellStart"/>
            <w:r w:rsidRPr="0000598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andUNHCR</w:t>
            </w:r>
            <w:proofErr w:type="spellEnd"/>
            <w:r w:rsidRPr="0000598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Ops coordination </w:t>
            </w:r>
            <w:r w:rsidRPr="0000598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lastRenderedPageBreak/>
              <w:t>unit</w:t>
            </w:r>
          </w:p>
        </w:tc>
        <w:tc>
          <w:tcPr>
            <w:tcW w:w="1417" w:type="dxa"/>
          </w:tcPr>
          <w:p w14:paraId="7070BEB6" w14:textId="77777777" w:rsidR="0000598F" w:rsidRPr="0000598F" w:rsidRDefault="0000598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512F53" w14:textId="77777777" w:rsidR="0000598F" w:rsidRPr="0000598F" w:rsidRDefault="0000598F" w:rsidP="0000598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914983" w14:textId="77777777" w:rsidR="00F72C81" w:rsidRDefault="00F72C81" w:rsidP="0000598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BDEF92" w14:textId="77777777" w:rsidR="00310753" w:rsidRPr="0000598F" w:rsidRDefault="0000598F" w:rsidP="0000598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598F">
              <w:rPr>
                <w:rFonts w:asciiTheme="minorHAnsi" w:hAnsiTheme="minorHAnsi" w:cstheme="minorHAnsi"/>
                <w:sz w:val="24"/>
                <w:szCs w:val="24"/>
              </w:rPr>
              <w:t xml:space="preserve">12 July </w:t>
            </w:r>
          </w:p>
          <w:p w14:paraId="0E9C8ABC" w14:textId="77777777" w:rsidR="0000598F" w:rsidRPr="0000598F" w:rsidRDefault="0000598F" w:rsidP="0000598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68307D8" w14:textId="77777777" w:rsidR="0000598F" w:rsidRPr="0000598F" w:rsidRDefault="0000598F" w:rsidP="0000598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598F">
              <w:rPr>
                <w:rFonts w:asciiTheme="minorHAnsi" w:hAnsiTheme="minorHAnsi" w:cstheme="minorHAnsi"/>
                <w:sz w:val="24"/>
                <w:szCs w:val="24"/>
              </w:rPr>
              <w:t>17 July</w:t>
            </w:r>
          </w:p>
          <w:p w14:paraId="0BD0B021" w14:textId="77777777" w:rsidR="0000598F" w:rsidRPr="0000598F" w:rsidRDefault="0000598F" w:rsidP="0000598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01A07A" w14:textId="77777777" w:rsidR="0000598F" w:rsidRPr="0000598F" w:rsidRDefault="0000598F" w:rsidP="0000598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598F">
              <w:rPr>
                <w:rFonts w:asciiTheme="minorHAnsi" w:hAnsiTheme="minorHAnsi" w:cstheme="minorHAnsi"/>
                <w:sz w:val="24"/>
                <w:szCs w:val="24"/>
              </w:rPr>
              <w:t>17 July</w:t>
            </w:r>
          </w:p>
          <w:p w14:paraId="397654E4" w14:textId="77777777" w:rsidR="0000598F" w:rsidRPr="0000598F" w:rsidRDefault="0000598F" w:rsidP="0000598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A3903D" w14:textId="77777777" w:rsidR="0000598F" w:rsidRPr="0000598F" w:rsidRDefault="0000598F" w:rsidP="0000598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E12CBC" w14:textId="77777777" w:rsidR="0000598F" w:rsidRDefault="0000598F" w:rsidP="0000598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598F">
              <w:rPr>
                <w:rFonts w:asciiTheme="minorHAnsi" w:hAnsiTheme="minorHAnsi" w:cstheme="minorHAnsi"/>
                <w:sz w:val="24"/>
                <w:szCs w:val="24"/>
              </w:rPr>
              <w:t>On-going</w:t>
            </w:r>
          </w:p>
          <w:p w14:paraId="057DE119" w14:textId="77777777" w:rsidR="00F72C81" w:rsidRDefault="00F72C81" w:rsidP="0000598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31236B" w14:textId="77777777" w:rsidR="00F72C81" w:rsidRDefault="00F72C81" w:rsidP="0000598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28A792" w14:textId="77777777" w:rsidR="00F72C81" w:rsidRDefault="00F72C81" w:rsidP="0000598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B174DE" w14:textId="77777777" w:rsidR="00F72C81" w:rsidRPr="0000598F" w:rsidRDefault="00F72C81" w:rsidP="0000598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Asap</w:t>
            </w:r>
          </w:p>
        </w:tc>
      </w:tr>
      <w:tr w:rsidR="00A67566" w:rsidRPr="0000598F" w14:paraId="02E7F6AA" w14:textId="77777777" w:rsidTr="0000598F">
        <w:tc>
          <w:tcPr>
            <w:tcW w:w="2830" w:type="dxa"/>
            <w:vAlign w:val="center"/>
          </w:tcPr>
          <w:p w14:paraId="1B39418A" w14:textId="77777777" w:rsidR="0000598F" w:rsidRPr="00F72C81" w:rsidRDefault="00F72C81" w:rsidP="0000598F">
            <w:pPr>
              <w:pStyle w:val="Header"/>
              <w:ind w:right="38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F72C81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ActivityInfo</w:t>
            </w:r>
            <w:proofErr w:type="spellEnd"/>
          </w:p>
          <w:p w14:paraId="7E941370" w14:textId="77777777" w:rsidR="0000598F" w:rsidRDefault="0000598F" w:rsidP="0000598F">
            <w:pPr>
              <w:pStyle w:val="Header"/>
              <w:ind w:right="38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BAAB66" w14:textId="77777777" w:rsidR="0000598F" w:rsidRDefault="0000598F" w:rsidP="0000598F">
            <w:pPr>
              <w:pStyle w:val="Header"/>
              <w:ind w:right="38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4E1756" w14:textId="77777777" w:rsidR="0000598F" w:rsidRDefault="0000598F" w:rsidP="0000598F">
            <w:pPr>
              <w:pStyle w:val="Header"/>
              <w:ind w:right="38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E20951" w14:textId="77777777" w:rsidR="00A67566" w:rsidRPr="0000598F" w:rsidRDefault="00A67566" w:rsidP="00F72C81">
            <w:pPr>
              <w:pStyle w:val="Header"/>
              <w:ind w:left="360" w:right="382"/>
              <w:jc w:val="both"/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vAlign w:val="center"/>
          </w:tcPr>
          <w:p w14:paraId="598C68C7" w14:textId="77777777" w:rsidR="00F72C81" w:rsidRDefault="00F72C81" w:rsidP="00F72C81">
            <w:pPr>
              <w:ind w:left="5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1. Organize</w:t>
            </w:r>
            <w:r w:rsidR="0000598F" w:rsidRPr="00F72C81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bi-lateral discussion between 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the </w:t>
            </w:r>
            <w:r w:rsidR="0000598F" w:rsidRPr="00F72C81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Livelihoods 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&amp; Resilience sector and the Environment &amp; Energy sector on </w:t>
            </w:r>
            <w:r w:rsidRPr="00F72C81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cross-cutting </w:t>
            </w:r>
            <w:r w:rsidR="0000598F" w:rsidRPr="00F72C81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indicators </w:t>
            </w:r>
          </w:p>
          <w:p w14:paraId="7A9C79F9" w14:textId="77777777" w:rsidR="00F72C81" w:rsidRDefault="00F72C81" w:rsidP="00F72C81">
            <w:pPr>
              <w:ind w:left="5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600043EF" w14:textId="77777777" w:rsidR="00F72C81" w:rsidRDefault="00F72C81" w:rsidP="00F72C81">
            <w:pPr>
              <w:ind w:left="5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053B190B" w14:textId="77777777" w:rsidR="00F72C81" w:rsidRDefault="00F72C81" w:rsidP="00F72C81">
            <w:pPr>
              <w:ind w:left="5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473C8014" w14:textId="77777777" w:rsidR="00F72C81" w:rsidRDefault="00F72C81" w:rsidP="00F72C81">
            <w:pPr>
              <w:ind w:left="5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770A6B3C" w14:textId="77777777" w:rsidR="00F72C81" w:rsidRDefault="00F72C81" w:rsidP="00F72C81">
            <w:pPr>
              <w:ind w:left="5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2. Create an </w:t>
            </w:r>
            <w:proofErr w:type="spellStart"/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ActivityInfo</w:t>
            </w:r>
            <w:proofErr w:type="spellEnd"/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folder for partners/sector co-leads to report on cross-cutting indicators</w:t>
            </w:r>
          </w:p>
          <w:p w14:paraId="65C0D32E" w14:textId="77777777" w:rsidR="00DD2F5A" w:rsidRDefault="00DD2F5A" w:rsidP="00F72C81">
            <w:pPr>
              <w:ind w:left="5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31728B9D" w14:textId="77777777" w:rsidR="00DD2F5A" w:rsidRDefault="00DD2F5A" w:rsidP="00F72C81">
            <w:pPr>
              <w:ind w:left="5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3. Update the cross-cutting indicators/activities overview for Sector Co-leads to review and follow-up with relevant sectors to ensure that there is common understanding and agreement on how </w:t>
            </w:r>
            <w:r w:rsidR="00421C96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cross-cutting 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indicators/</w:t>
            </w:r>
            <w:proofErr w:type="spellStart"/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actitivities</w:t>
            </w:r>
            <w:proofErr w:type="spellEnd"/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are tracked </w:t>
            </w:r>
          </w:p>
          <w:p w14:paraId="1262E233" w14:textId="77777777" w:rsidR="0000598F" w:rsidRDefault="0000598F" w:rsidP="00F72C81">
            <w:pPr>
              <w:ind w:left="5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0598F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</w:p>
          <w:p w14:paraId="768C8209" w14:textId="77777777" w:rsidR="0000598F" w:rsidRPr="0000598F" w:rsidRDefault="0000598F" w:rsidP="0000598F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65865D" w14:textId="77777777" w:rsidR="0000598F" w:rsidRPr="0000598F" w:rsidRDefault="0000598F" w:rsidP="00BC60B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E05142" w14:textId="77777777" w:rsidR="0000598F" w:rsidRPr="0000598F" w:rsidRDefault="0000598F" w:rsidP="0000598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598F">
              <w:rPr>
                <w:rFonts w:asciiTheme="minorHAnsi" w:hAnsiTheme="minorHAnsi" w:cstheme="minorHAnsi"/>
                <w:sz w:val="24"/>
                <w:szCs w:val="24"/>
              </w:rPr>
              <w:t>Livelihoods</w:t>
            </w:r>
            <w:r w:rsidR="00F72C81">
              <w:rPr>
                <w:rFonts w:asciiTheme="minorHAnsi" w:hAnsiTheme="minorHAnsi" w:cstheme="minorHAnsi"/>
                <w:sz w:val="24"/>
                <w:szCs w:val="24"/>
              </w:rPr>
              <w:t xml:space="preserve"> &amp; Resilience</w:t>
            </w:r>
            <w:proofErr w:type="gramStart"/>
            <w:r w:rsidRPr="0000598F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F72C81">
              <w:rPr>
                <w:rFonts w:asciiTheme="minorHAnsi" w:hAnsiTheme="minorHAnsi" w:cstheme="minorHAnsi"/>
                <w:sz w:val="24"/>
                <w:szCs w:val="24"/>
              </w:rPr>
              <w:t xml:space="preserve"> and</w:t>
            </w:r>
            <w:proofErr w:type="gramEnd"/>
            <w:r w:rsidR="00F72C8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F72C81">
              <w:rPr>
                <w:rFonts w:asciiTheme="minorHAnsi" w:hAnsiTheme="minorHAnsi" w:cstheme="minorHAnsi"/>
                <w:sz w:val="24"/>
                <w:szCs w:val="24"/>
              </w:rPr>
              <w:t>Enviroment</w:t>
            </w:r>
            <w:proofErr w:type="spellEnd"/>
            <w:r w:rsidR="00F72C81">
              <w:rPr>
                <w:rFonts w:asciiTheme="minorHAnsi" w:hAnsiTheme="minorHAnsi" w:cstheme="minorHAnsi"/>
                <w:sz w:val="24"/>
                <w:szCs w:val="24"/>
              </w:rPr>
              <w:t xml:space="preserve"> &amp; Energy</w:t>
            </w:r>
            <w:r w:rsidRPr="0000598F">
              <w:rPr>
                <w:rFonts w:asciiTheme="minorHAnsi" w:hAnsiTheme="minorHAnsi" w:cstheme="minorHAnsi"/>
                <w:sz w:val="24"/>
                <w:szCs w:val="24"/>
              </w:rPr>
              <w:t xml:space="preserve"> sector co-leads</w:t>
            </w:r>
          </w:p>
          <w:p w14:paraId="249A4904" w14:textId="77777777" w:rsidR="0000598F" w:rsidRPr="0000598F" w:rsidRDefault="0000598F" w:rsidP="0000598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EFD17B" w14:textId="77777777" w:rsidR="0000598F" w:rsidRPr="0000598F" w:rsidRDefault="0000598F" w:rsidP="0000598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4429EA" w14:textId="77777777" w:rsidR="00AE0AC4" w:rsidRDefault="00F72C81" w:rsidP="0000598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UNHCR IM team</w:t>
            </w:r>
          </w:p>
          <w:p w14:paraId="46089B66" w14:textId="77777777" w:rsidR="00D97684" w:rsidRDefault="00D97684" w:rsidP="00AE0A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3E6408" w14:textId="77777777" w:rsidR="00421C96" w:rsidRDefault="00421C96" w:rsidP="00AE0A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9067CB" w14:textId="77777777" w:rsidR="00421C96" w:rsidRDefault="00421C96" w:rsidP="00AE0A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EA84E8" w14:textId="77777777" w:rsidR="00421C96" w:rsidRPr="00AE0AC4" w:rsidRDefault="00421C96" w:rsidP="00AE0A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UNHCR IM team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to update the document and Sector Co-leads to review and follow-up</w:t>
            </w:r>
          </w:p>
        </w:tc>
        <w:tc>
          <w:tcPr>
            <w:tcW w:w="1417" w:type="dxa"/>
            <w:vAlign w:val="center"/>
          </w:tcPr>
          <w:p w14:paraId="78F9678F" w14:textId="77777777" w:rsidR="00342AA5" w:rsidRDefault="0000598F" w:rsidP="00946E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598F">
              <w:rPr>
                <w:rFonts w:asciiTheme="minorHAnsi" w:hAnsiTheme="minorHAnsi" w:cstheme="minorHAnsi"/>
                <w:sz w:val="24"/>
                <w:szCs w:val="24"/>
              </w:rPr>
              <w:t>On-going</w:t>
            </w:r>
          </w:p>
          <w:p w14:paraId="1306CA65" w14:textId="77777777" w:rsidR="00F72C81" w:rsidRDefault="00F72C81" w:rsidP="00946E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8F3878" w14:textId="77777777" w:rsidR="0000598F" w:rsidRDefault="0000598F" w:rsidP="00946E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1E4CA7" w14:textId="77777777" w:rsidR="00096EFB" w:rsidRDefault="00096EFB" w:rsidP="00946E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6F6223" w14:textId="77777777" w:rsidR="00096EFB" w:rsidRDefault="00096EFB" w:rsidP="00946E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761AC7" w14:textId="77777777" w:rsidR="0000598F" w:rsidRDefault="0000598F" w:rsidP="00946E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EE0D33" w14:textId="77777777" w:rsidR="0000598F" w:rsidRDefault="0000598F" w:rsidP="00946E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77D2D40" w14:textId="77777777" w:rsidR="00AE0AC4" w:rsidRPr="00AE0AC4" w:rsidRDefault="00AE0AC4" w:rsidP="00AE0A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3DD447" w14:textId="77777777" w:rsidR="00AE0AC4" w:rsidRPr="00AE0AC4" w:rsidRDefault="00AE0AC4" w:rsidP="00AE0A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059470" w14:textId="77777777" w:rsidR="00AE0AC4" w:rsidRDefault="00AE0AC4" w:rsidP="00AE0A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1C7511" w14:textId="77777777" w:rsidR="00AE0AC4" w:rsidRDefault="00AE0AC4" w:rsidP="00AE0A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C3C1A0" w14:textId="77777777" w:rsidR="0000598F" w:rsidRPr="00AE0AC4" w:rsidRDefault="0000598F" w:rsidP="00AE0A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7566" w:rsidRPr="0000598F" w14:paraId="0BA44206" w14:textId="77777777" w:rsidTr="0000598F">
        <w:tc>
          <w:tcPr>
            <w:tcW w:w="2830" w:type="dxa"/>
            <w:vAlign w:val="center"/>
          </w:tcPr>
          <w:p w14:paraId="17EE7B94" w14:textId="77777777" w:rsidR="002235C6" w:rsidRPr="0000598F" w:rsidRDefault="00AE0AC4" w:rsidP="00EF5812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AoB</w:t>
            </w:r>
            <w:proofErr w:type="spellEnd"/>
          </w:p>
          <w:p w14:paraId="33078980" w14:textId="77777777" w:rsidR="002235C6" w:rsidRPr="0000598F" w:rsidRDefault="002235C6" w:rsidP="002235C6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vAlign w:val="center"/>
          </w:tcPr>
          <w:p w14:paraId="4332CED6" w14:textId="77777777" w:rsidR="00AB66FA" w:rsidRDefault="00F72C81" w:rsidP="00F72C81">
            <w:pPr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  <w:r w:rsidR="00AE0AC4" w:rsidRPr="00F72C81">
              <w:rPr>
                <w:rFonts w:asciiTheme="minorHAnsi" w:hAnsiTheme="minorHAnsi" w:cstheme="minorHAnsi"/>
                <w:sz w:val="24"/>
                <w:szCs w:val="24"/>
              </w:rPr>
              <w:t>All sector</w:t>
            </w:r>
            <w:r w:rsidRPr="00F72C81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AE0AC4" w:rsidRPr="00F72C81">
              <w:rPr>
                <w:rFonts w:asciiTheme="minorHAnsi" w:hAnsiTheme="minorHAnsi" w:cstheme="minorHAnsi"/>
                <w:sz w:val="24"/>
                <w:szCs w:val="24"/>
              </w:rPr>
              <w:t xml:space="preserve"> to mainstream Energy and Environment within their planned activities. Reach out to Ranya (E&amp;E Co-lead) for a discussion</w:t>
            </w:r>
          </w:p>
          <w:p w14:paraId="0F35D1B2" w14:textId="77777777" w:rsidR="00F72C81" w:rsidRPr="00F72C81" w:rsidRDefault="00F72C81" w:rsidP="00F72C81">
            <w:pPr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BA46FF" w14:textId="77777777" w:rsidR="00AE0AC4" w:rsidRDefault="00F72C81" w:rsidP="00F72C81">
            <w:pPr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  <w:r w:rsidRPr="00F72C81">
              <w:rPr>
                <w:rFonts w:asciiTheme="minorHAnsi" w:hAnsiTheme="minorHAnsi" w:cstheme="minorHAnsi"/>
                <w:sz w:val="24"/>
                <w:szCs w:val="24"/>
              </w:rPr>
              <w:t>Launching of G</w:t>
            </w:r>
            <w:r w:rsidR="00AE0AC4" w:rsidRPr="00F72C81">
              <w:rPr>
                <w:rFonts w:asciiTheme="minorHAnsi" w:hAnsiTheme="minorHAnsi" w:cstheme="minorHAnsi"/>
                <w:sz w:val="24"/>
                <w:szCs w:val="24"/>
              </w:rPr>
              <w:t>SMA</w:t>
            </w:r>
            <w:r w:rsidR="00DD2F5A">
              <w:rPr>
                <w:rFonts w:asciiTheme="minorHAnsi" w:hAnsiTheme="minorHAnsi" w:cstheme="minorHAnsi"/>
                <w:sz w:val="24"/>
                <w:szCs w:val="24"/>
              </w:rPr>
              <w:t>’s</w:t>
            </w:r>
            <w:r w:rsidR="00AE0AC4" w:rsidRPr="00F72C8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="00AE0AC4" w:rsidRPr="00F72C81">
              <w:rPr>
                <w:rFonts w:asciiTheme="minorHAnsi" w:hAnsiTheme="minorHAnsi" w:cstheme="minorHAnsi"/>
                <w:sz w:val="24"/>
                <w:szCs w:val="24"/>
              </w:rPr>
              <w:t>report</w:t>
            </w:r>
            <w:proofErr w:type="gramEnd"/>
            <w:r w:rsidR="00AE0AC4" w:rsidRPr="00F72C8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21C96">
              <w:rPr>
                <w:rFonts w:asciiTheme="minorHAnsi" w:hAnsiTheme="minorHAnsi" w:cstheme="minorHAnsi"/>
                <w:sz w:val="24"/>
                <w:szCs w:val="24"/>
              </w:rPr>
              <w:t>“Digital liv</w:t>
            </w:r>
            <w:r w:rsidR="00DD2F5A">
              <w:rPr>
                <w:rFonts w:asciiTheme="minorHAnsi" w:hAnsiTheme="minorHAnsi" w:cstheme="minorHAnsi"/>
                <w:sz w:val="24"/>
                <w:szCs w:val="24"/>
              </w:rPr>
              <w:t>es of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refug</w:t>
            </w:r>
            <w:r w:rsidR="00DD2F5A">
              <w:rPr>
                <w:rFonts w:asciiTheme="minorHAnsi" w:hAnsiTheme="minorHAnsi" w:cstheme="minorHAnsi"/>
                <w:sz w:val="24"/>
                <w:szCs w:val="24"/>
              </w:rPr>
              <w:t xml:space="preserve">ees”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on</w:t>
            </w:r>
            <w:r w:rsidR="00AE0AC4" w:rsidRPr="00F72C81">
              <w:rPr>
                <w:rFonts w:asciiTheme="minorHAnsi" w:hAnsiTheme="minorHAnsi" w:cstheme="minorHAnsi"/>
                <w:sz w:val="24"/>
                <w:szCs w:val="24"/>
              </w:rPr>
              <w:t xml:space="preserve"> 22 July. All sector co-leads invited to participate.</w:t>
            </w:r>
          </w:p>
          <w:p w14:paraId="6B427A5A" w14:textId="77777777" w:rsidR="00F72C81" w:rsidRDefault="00F72C81" w:rsidP="00F72C81">
            <w:pPr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5CC71A" w14:textId="77777777" w:rsidR="003F614E" w:rsidRPr="00F72C81" w:rsidRDefault="003F614E" w:rsidP="00F72C81">
            <w:pPr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4F2CC1" w14:textId="77777777" w:rsidR="00F72C81" w:rsidRDefault="00F72C81" w:rsidP="00F72C81">
            <w:pPr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  <w:r w:rsidRPr="00F72C81">
              <w:rPr>
                <w:rFonts w:asciiTheme="minorHAnsi" w:hAnsiTheme="minorHAnsi" w:cstheme="minorHAnsi"/>
                <w:sz w:val="24"/>
                <w:szCs w:val="24"/>
              </w:rPr>
              <w:t xml:space="preserve">Finalize and share with the UNHCR Ops </w:t>
            </w:r>
            <w:proofErr w:type="spellStart"/>
            <w:r w:rsidRPr="00F72C81">
              <w:rPr>
                <w:rFonts w:asciiTheme="minorHAnsi" w:hAnsiTheme="minorHAnsi" w:cstheme="minorHAnsi"/>
                <w:sz w:val="24"/>
                <w:szCs w:val="24"/>
              </w:rPr>
              <w:t>Coord</w:t>
            </w:r>
            <w:proofErr w:type="spellEnd"/>
            <w:r w:rsidRPr="00F72C81">
              <w:rPr>
                <w:rFonts w:asciiTheme="minorHAnsi" w:hAnsiTheme="minorHAnsi" w:cstheme="minorHAnsi"/>
                <w:sz w:val="24"/>
                <w:szCs w:val="24"/>
              </w:rPr>
              <w:t xml:space="preserve"> team (Rocco) the RRP mid-year reports for South Sudan, DRC and Burundi </w:t>
            </w:r>
          </w:p>
          <w:p w14:paraId="2274A8C7" w14:textId="77777777" w:rsidR="003F614E" w:rsidRDefault="003F614E" w:rsidP="00F72C81">
            <w:pPr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7BAAC3" w14:textId="77777777" w:rsidR="003F614E" w:rsidRPr="00F72C81" w:rsidRDefault="003F614E" w:rsidP="00F72C81">
            <w:pPr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52FE30" w14:textId="77777777" w:rsidR="00AE0AC4" w:rsidRPr="00F72C81" w:rsidRDefault="003F614E" w:rsidP="00F72C81">
            <w:pPr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  <w:r w:rsidR="00AE0AC4" w:rsidRPr="00F72C81">
              <w:rPr>
                <w:rFonts w:asciiTheme="minorHAnsi" w:hAnsiTheme="minorHAnsi" w:cstheme="minorHAnsi"/>
                <w:sz w:val="24"/>
                <w:szCs w:val="24"/>
              </w:rPr>
              <w:t xml:space="preserve">Next Inter sector meeting </w:t>
            </w:r>
            <w:r w:rsidR="00AE0AC4" w:rsidRPr="00F72C8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will be </w:t>
            </w:r>
            <w:r w:rsidR="00AE0AC4" w:rsidRPr="00F72C8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10 September </w:t>
            </w:r>
            <w:r w:rsidR="00AE0AC4" w:rsidRPr="00F72C81">
              <w:rPr>
                <w:rFonts w:asciiTheme="minorHAnsi" w:hAnsiTheme="minorHAnsi" w:cstheme="minorHAnsi"/>
                <w:sz w:val="24"/>
                <w:szCs w:val="24"/>
              </w:rPr>
              <w:t>at UNHCR</w:t>
            </w:r>
          </w:p>
        </w:tc>
        <w:tc>
          <w:tcPr>
            <w:tcW w:w="1559" w:type="dxa"/>
            <w:vAlign w:val="center"/>
          </w:tcPr>
          <w:p w14:paraId="31EE6150" w14:textId="5F7A2225" w:rsidR="00AE0AC4" w:rsidRDefault="00F72C81" w:rsidP="000059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Sector Co-leads to </w:t>
            </w:r>
            <w:r w:rsidR="00096EFB">
              <w:rPr>
                <w:rFonts w:asciiTheme="minorHAnsi" w:hAnsiTheme="minorHAnsi" w:cstheme="minorHAnsi"/>
                <w:sz w:val="24"/>
                <w:szCs w:val="24"/>
              </w:rPr>
              <w:t xml:space="preserve">take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note</w:t>
            </w:r>
          </w:p>
          <w:p w14:paraId="211806CB" w14:textId="77777777" w:rsidR="003F614E" w:rsidRDefault="003F614E" w:rsidP="00AE0A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C94D39" w14:textId="77777777" w:rsidR="003F614E" w:rsidRDefault="003F614E" w:rsidP="00AE0A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2A45562" w14:textId="77777777" w:rsidR="003F614E" w:rsidRDefault="003F614E" w:rsidP="00AE0A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6C43A1" w14:textId="77777777" w:rsidR="00AE0AC4" w:rsidRDefault="00F72C81" w:rsidP="00AE0A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Connectivity Coordinator 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Damjan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 to share invite</w:t>
            </w:r>
          </w:p>
          <w:p w14:paraId="656B45B6" w14:textId="77777777" w:rsidR="00AE0AC4" w:rsidRDefault="00AE0AC4" w:rsidP="00AE0A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5E493B" w14:textId="77777777" w:rsidR="003F614E" w:rsidRDefault="003F614E" w:rsidP="00AE0A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2C4EC6" w14:textId="77777777" w:rsidR="0034383B" w:rsidRDefault="003F614E" w:rsidP="00AE0A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Sector Co-leads to take note</w:t>
            </w:r>
          </w:p>
          <w:p w14:paraId="21D6E2D0" w14:textId="77777777" w:rsidR="003F614E" w:rsidRDefault="003F614E" w:rsidP="00AE0A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C81A15" w14:textId="77777777" w:rsidR="003F614E" w:rsidRDefault="003F614E" w:rsidP="00AE0A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9D6D45" w14:textId="77777777" w:rsidR="003F614E" w:rsidRDefault="003F614E" w:rsidP="00AE0A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75E181" w14:textId="77777777" w:rsidR="003F614E" w:rsidRPr="00AE0AC4" w:rsidRDefault="003F614E" w:rsidP="00AE0A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Sector Co-leads to take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note</w:t>
            </w:r>
          </w:p>
        </w:tc>
        <w:tc>
          <w:tcPr>
            <w:tcW w:w="1417" w:type="dxa"/>
            <w:vAlign w:val="center"/>
          </w:tcPr>
          <w:p w14:paraId="75591236" w14:textId="77777777" w:rsidR="00A67566" w:rsidRDefault="00A67566" w:rsidP="000A34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7CDC5A" w14:textId="77777777" w:rsidR="00096EFB" w:rsidRPr="0000598F" w:rsidRDefault="00096EFB" w:rsidP="000A34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1CA7A9" w14:textId="77777777" w:rsidR="002235C6" w:rsidRPr="0000598F" w:rsidRDefault="002235C6" w:rsidP="000A34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58FCF2" w14:textId="77777777" w:rsidR="002235C6" w:rsidRPr="0000598F" w:rsidRDefault="002235C6" w:rsidP="002235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ECC82C" w14:textId="77777777" w:rsidR="002235C6" w:rsidRPr="0000598F" w:rsidRDefault="002235C6" w:rsidP="002235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C82E48" w14:textId="77777777" w:rsidR="002235C6" w:rsidRPr="0000598F" w:rsidRDefault="003F614E" w:rsidP="002235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By 24 July</w:t>
            </w:r>
          </w:p>
        </w:tc>
      </w:tr>
    </w:tbl>
    <w:p w14:paraId="378586B2" w14:textId="77777777" w:rsidR="00DA32F3" w:rsidRPr="0000598F" w:rsidRDefault="00DA32F3" w:rsidP="009137FB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DA32F3" w:rsidRPr="0000598F" w:rsidSect="00C41B43">
      <w:headerReference w:type="default" r:id="rId11"/>
      <w:footerReference w:type="default" r:id="rId12"/>
      <w:pgSz w:w="11907" w:h="16840" w:code="9"/>
      <w:pgMar w:top="567" w:right="927" w:bottom="284" w:left="1418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CB097" w14:textId="77777777" w:rsidR="00DD2F5A" w:rsidRDefault="00DD2F5A">
      <w:r>
        <w:separator/>
      </w:r>
    </w:p>
  </w:endnote>
  <w:endnote w:type="continuationSeparator" w:id="0">
    <w:p w14:paraId="262A96C5" w14:textId="77777777" w:rsidR="00DD2F5A" w:rsidRDefault="00DD2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Regular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2865A" w14:textId="77777777" w:rsidR="00DD2F5A" w:rsidRPr="00FD644A" w:rsidRDefault="00DD2F5A" w:rsidP="00C55DCB">
    <w:pPr>
      <w:pStyle w:val="Footer"/>
      <w:pBdr>
        <w:top w:val="single" w:sz="4" w:space="1" w:color="auto"/>
      </w:pBdr>
      <w:ind w:left="5760" w:hanging="5760"/>
      <w:jc w:val="right"/>
      <w:rPr>
        <w:sz w:val="18"/>
        <w:szCs w:val="18"/>
        <w:lang w:val="en-US"/>
      </w:rPr>
    </w:pPr>
    <w:r w:rsidRPr="00FD644A">
      <w:rPr>
        <w:sz w:val="18"/>
        <w:szCs w:val="18"/>
        <w:lang w:val="en-US"/>
      </w:rPr>
      <w:t xml:space="preserve">Page </w:t>
    </w:r>
    <w:r w:rsidRPr="00FD644A">
      <w:rPr>
        <w:rStyle w:val="PageNumber"/>
        <w:sz w:val="18"/>
        <w:szCs w:val="18"/>
      </w:rPr>
      <w:fldChar w:fldCharType="begin"/>
    </w:r>
    <w:r w:rsidRPr="00FD644A">
      <w:rPr>
        <w:rStyle w:val="PageNumber"/>
        <w:sz w:val="18"/>
        <w:szCs w:val="18"/>
      </w:rPr>
      <w:instrText xml:space="preserve"> PAGE </w:instrText>
    </w:r>
    <w:r w:rsidRPr="00FD644A">
      <w:rPr>
        <w:rStyle w:val="PageNumber"/>
        <w:sz w:val="18"/>
        <w:szCs w:val="18"/>
      </w:rPr>
      <w:fldChar w:fldCharType="separate"/>
    </w:r>
    <w:r w:rsidR="00096EFB">
      <w:rPr>
        <w:rStyle w:val="PageNumber"/>
        <w:noProof/>
        <w:sz w:val="18"/>
        <w:szCs w:val="18"/>
      </w:rPr>
      <w:t>1</w:t>
    </w:r>
    <w:r w:rsidRPr="00FD644A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of </w:t>
    </w:r>
    <w:r w:rsidRPr="00FD644A">
      <w:rPr>
        <w:rStyle w:val="PageNumber"/>
        <w:sz w:val="18"/>
        <w:szCs w:val="18"/>
      </w:rPr>
      <w:fldChar w:fldCharType="begin"/>
    </w:r>
    <w:r w:rsidRPr="00FD644A">
      <w:rPr>
        <w:rStyle w:val="PageNumber"/>
        <w:sz w:val="18"/>
        <w:szCs w:val="18"/>
      </w:rPr>
      <w:instrText xml:space="preserve"> NUMPAGES </w:instrText>
    </w:r>
    <w:r w:rsidRPr="00FD644A">
      <w:rPr>
        <w:rStyle w:val="PageNumber"/>
        <w:sz w:val="18"/>
        <w:szCs w:val="18"/>
      </w:rPr>
      <w:fldChar w:fldCharType="separate"/>
    </w:r>
    <w:r w:rsidR="00096EFB">
      <w:rPr>
        <w:rStyle w:val="PageNumber"/>
        <w:noProof/>
        <w:sz w:val="18"/>
        <w:szCs w:val="18"/>
      </w:rPr>
      <w:t>3</w:t>
    </w:r>
    <w:r w:rsidRPr="00FD644A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D1C14" w14:textId="77777777" w:rsidR="00DD2F5A" w:rsidRDefault="00DD2F5A">
      <w:r>
        <w:separator/>
      </w:r>
    </w:p>
  </w:footnote>
  <w:footnote w:type="continuationSeparator" w:id="0">
    <w:p w14:paraId="200A2ACE" w14:textId="77777777" w:rsidR="00DD2F5A" w:rsidRDefault="00DD2F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18C22" w14:textId="77777777" w:rsidR="00DD2F5A" w:rsidRDefault="00DD2F5A" w:rsidP="00245291">
    <w:pPr>
      <w:pStyle w:val="Header"/>
      <w:pBdr>
        <w:bottom w:val="single" w:sz="4" w:space="1" w:color="auto"/>
      </w:pBdr>
      <w:tabs>
        <w:tab w:val="left" w:pos="567"/>
      </w:tabs>
      <w:rPr>
        <w:color w:val="000080"/>
        <w:sz w:val="18"/>
        <w:szCs w:val="18"/>
      </w:rPr>
    </w:pPr>
    <w:r>
      <w:rPr>
        <w:noProof/>
        <w:color w:val="000080"/>
        <w:sz w:val="18"/>
        <w:szCs w:val="18"/>
        <w:lang w:val="en-US"/>
      </w:rPr>
      <w:drawing>
        <wp:anchor distT="0" distB="0" distL="114300" distR="114300" simplePos="0" relativeHeight="251658240" behindDoc="0" locked="0" layoutInCell="1" allowOverlap="1" wp14:anchorId="140942B9" wp14:editId="42516B2E">
          <wp:simplePos x="0" y="0"/>
          <wp:positionH relativeFrom="column">
            <wp:posOffset>-277496</wp:posOffset>
          </wp:positionH>
          <wp:positionV relativeFrom="paragraph">
            <wp:posOffset>-314960</wp:posOffset>
          </wp:positionV>
          <wp:extent cx="1714105" cy="685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HCR-visibility-horizontal-Blue-RGB-v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10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80"/>
      </w:rPr>
      <w:t xml:space="preserve"> </w:t>
    </w:r>
  </w:p>
  <w:p w14:paraId="2049A6EE" w14:textId="77777777" w:rsidR="00DD2F5A" w:rsidRPr="001C27D5" w:rsidRDefault="00DD2F5A" w:rsidP="00447CCD">
    <w:pPr>
      <w:pStyle w:val="Header"/>
      <w:pBdr>
        <w:bottom w:val="single" w:sz="4" w:space="1" w:color="auto"/>
      </w:pBdr>
      <w:tabs>
        <w:tab w:val="left" w:pos="567"/>
      </w:tabs>
      <w:jc w:val="right"/>
      <w:rPr>
        <w:rFonts w:ascii="Lato Regular" w:hAnsi="Lato Regular"/>
        <w:sz w:val="18"/>
        <w:szCs w:val="18"/>
      </w:rPr>
    </w:pPr>
    <w:r w:rsidRPr="001C27D5">
      <w:rPr>
        <w:rFonts w:ascii="Lato Regular" w:hAnsi="Lato Regular"/>
        <w:sz w:val="18"/>
        <w:szCs w:val="18"/>
      </w:rPr>
      <w:t>Inter-</w:t>
    </w:r>
    <w:r>
      <w:rPr>
        <w:rFonts w:ascii="Lato Regular" w:hAnsi="Lato Regular"/>
        <w:sz w:val="18"/>
        <w:szCs w:val="18"/>
      </w:rPr>
      <w:t>Sector Coordination</w:t>
    </w:r>
    <w:r w:rsidRPr="001C27D5">
      <w:rPr>
        <w:rFonts w:ascii="Lato Regular" w:hAnsi="Lato Regular"/>
        <w:sz w:val="18"/>
        <w:szCs w:val="18"/>
      </w:rPr>
      <w:t xml:space="preserve"> Working Group</w:t>
    </w:r>
    <w:r>
      <w:rPr>
        <w:rFonts w:ascii="Lato Regular" w:hAnsi="Lato Regular"/>
        <w:sz w:val="18"/>
        <w:szCs w:val="18"/>
      </w:rPr>
      <w:t>, 9 July 2019</w:t>
    </w:r>
  </w:p>
  <w:p w14:paraId="4495C33D" w14:textId="77777777" w:rsidR="00DD2F5A" w:rsidRPr="00FD644A" w:rsidRDefault="00DD2F5A" w:rsidP="00245291">
    <w:pPr>
      <w:pStyle w:val="Header"/>
      <w:pBdr>
        <w:bottom w:val="single" w:sz="4" w:space="1" w:color="auto"/>
      </w:pBdr>
      <w:tabs>
        <w:tab w:val="left" w:pos="567"/>
      </w:tabs>
      <w:rPr>
        <w:sz w:val="18"/>
        <w:szCs w:val="18"/>
      </w:rPr>
    </w:pPr>
  </w:p>
  <w:p w14:paraId="406FDFA4" w14:textId="77777777" w:rsidR="00DD2F5A" w:rsidRPr="00F00530" w:rsidRDefault="00DD2F5A" w:rsidP="00F00530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AB5"/>
    <w:multiLevelType w:val="hybridMultilevel"/>
    <w:tmpl w:val="0010A714"/>
    <w:lvl w:ilvl="0" w:tplc="5BAA1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9C55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7A5F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32B5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D2CE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A670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FEA6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9CBE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5401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34CA9"/>
    <w:multiLevelType w:val="hybridMultilevel"/>
    <w:tmpl w:val="AE64BF2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37EA5"/>
    <w:multiLevelType w:val="hybridMultilevel"/>
    <w:tmpl w:val="8214B79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24C26"/>
    <w:multiLevelType w:val="hybridMultilevel"/>
    <w:tmpl w:val="35D6AF4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E1487"/>
    <w:multiLevelType w:val="hybridMultilevel"/>
    <w:tmpl w:val="A3CC6BC6"/>
    <w:lvl w:ilvl="0" w:tplc="ECA067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004FB"/>
    <w:multiLevelType w:val="hybridMultilevel"/>
    <w:tmpl w:val="353CA1B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D352B"/>
    <w:multiLevelType w:val="hybridMultilevel"/>
    <w:tmpl w:val="F75AFC3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D3940"/>
    <w:multiLevelType w:val="hybridMultilevel"/>
    <w:tmpl w:val="488A35F2"/>
    <w:lvl w:ilvl="0" w:tplc="FA7ABA3C">
      <w:numFmt w:val="bullet"/>
      <w:lvlText w:val="-"/>
      <w:lvlJc w:val="left"/>
      <w:pPr>
        <w:ind w:left="720" w:hanging="360"/>
      </w:pPr>
      <w:rPr>
        <w:rFonts w:ascii="Lato Regular" w:eastAsiaTheme="minorHAnsi" w:hAnsi="Lato Regular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82438"/>
    <w:multiLevelType w:val="hybridMultilevel"/>
    <w:tmpl w:val="700A8A2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2E3FBC"/>
    <w:multiLevelType w:val="hybridMultilevel"/>
    <w:tmpl w:val="B4E4FE7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17763D"/>
    <w:multiLevelType w:val="hybridMultilevel"/>
    <w:tmpl w:val="9BB8524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C01F82"/>
    <w:multiLevelType w:val="hybridMultilevel"/>
    <w:tmpl w:val="BE984E0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C35A5D"/>
    <w:multiLevelType w:val="hybridMultilevel"/>
    <w:tmpl w:val="F094F07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B91E57"/>
    <w:multiLevelType w:val="hybridMultilevel"/>
    <w:tmpl w:val="6C16F8EE"/>
    <w:lvl w:ilvl="0" w:tplc="8B081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CC4C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7291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E28D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5832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22DA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1004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AD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58F7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F65FE0"/>
    <w:multiLevelType w:val="hybridMultilevel"/>
    <w:tmpl w:val="7910FFA8"/>
    <w:lvl w:ilvl="0" w:tplc="E90E41D2">
      <w:numFmt w:val="bullet"/>
      <w:lvlText w:val="-"/>
      <w:lvlJc w:val="left"/>
      <w:pPr>
        <w:ind w:left="720" w:hanging="360"/>
      </w:pPr>
      <w:rPr>
        <w:rFonts w:ascii="Lato Regular" w:eastAsiaTheme="minorHAnsi" w:hAnsi="Lato Regular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072F6"/>
    <w:multiLevelType w:val="hybridMultilevel"/>
    <w:tmpl w:val="32D4787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4D2E74"/>
    <w:multiLevelType w:val="hybridMultilevel"/>
    <w:tmpl w:val="378EC75E"/>
    <w:lvl w:ilvl="0" w:tplc="10DAD54A">
      <w:start w:val="1"/>
      <w:numFmt w:val="decimal"/>
      <w:pStyle w:val="Bulletnumbered"/>
      <w:lvlText w:val="%1."/>
      <w:lvlJc w:val="left"/>
      <w:pPr>
        <w:tabs>
          <w:tab w:val="num" w:pos="360"/>
        </w:tabs>
        <w:ind w:left="360" w:hanging="360"/>
      </w:pPr>
    </w:lvl>
    <w:lvl w:ilvl="1" w:tplc="25B27A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148F4F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2294CAF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C0C51A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EE0F88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83014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0FAAE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C4E8EB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DA0746D"/>
    <w:multiLevelType w:val="hybridMultilevel"/>
    <w:tmpl w:val="F0A2256C"/>
    <w:lvl w:ilvl="0" w:tplc="B1406EB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203BD2"/>
    <w:multiLevelType w:val="hybridMultilevel"/>
    <w:tmpl w:val="3FD4F49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314581"/>
    <w:multiLevelType w:val="hybridMultilevel"/>
    <w:tmpl w:val="33243B1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7BC2815"/>
    <w:multiLevelType w:val="hybridMultilevel"/>
    <w:tmpl w:val="392CABF4"/>
    <w:lvl w:ilvl="0" w:tplc="281C2C2E">
      <w:start w:val="1"/>
      <w:numFmt w:val="decimal"/>
      <w:lvlText w:val="%1."/>
      <w:lvlJc w:val="left"/>
      <w:pPr>
        <w:ind w:left="720" w:hanging="360"/>
      </w:pPr>
      <w:rPr>
        <w:rFonts w:ascii="Lato Regular" w:eastAsiaTheme="minorEastAsia" w:hAnsi="Lato Regular" w:cs="Lato Regular" w:hint="default"/>
        <w:color w:val="FFFFFF" w:themeColor="background1"/>
        <w:sz w:val="3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7"/>
  </w:num>
  <w:num w:numId="4">
    <w:abstractNumId w:val="4"/>
  </w:num>
  <w:num w:numId="5">
    <w:abstractNumId w:val="17"/>
  </w:num>
  <w:num w:numId="6">
    <w:abstractNumId w:val="5"/>
  </w:num>
  <w:num w:numId="7">
    <w:abstractNumId w:val="13"/>
  </w:num>
  <w:num w:numId="8">
    <w:abstractNumId w:val="0"/>
  </w:num>
  <w:num w:numId="9">
    <w:abstractNumId w:val="8"/>
  </w:num>
  <w:num w:numId="10">
    <w:abstractNumId w:val="2"/>
  </w:num>
  <w:num w:numId="11">
    <w:abstractNumId w:val="3"/>
  </w:num>
  <w:num w:numId="12">
    <w:abstractNumId w:val="15"/>
  </w:num>
  <w:num w:numId="13">
    <w:abstractNumId w:val="12"/>
  </w:num>
  <w:num w:numId="14">
    <w:abstractNumId w:val="10"/>
  </w:num>
  <w:num w:numId="15">
    <w:abstractNumId w:val="18"/>
  </w:num>
  <w:num w:numId="16">
    <w:abstractNumId w:val="20"/>
  </w:num>
  <w:num w:numId="17">
    <w:abstractNumId w:val="1"/>
  </w:num>
  <w:num w:numId="18">
    <w:abstractNumId w:val="19"/>
  </w:num>
  <w:num w:numId="19">
    <w:abstractNumId w:val="6"/>
  </w:num>
  <w:num w:numId="20">
    <w:abstractNumId w:val="11"/>
  </w:num>
  <w:num w:numId="2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4C"/>
    <w:rsid w:val="00000646"/>
    <w:rsid w:val="000006BC"/>
    <w:rsid w:val="00002F59"/>
    <w:rsid w:val="00004755"/>
    <w:rsid w:val="0000542D"/>
    <w:rsid w:val="0000598F"/>
    <w:rsid w:val="00007812"/>
    <w:rsid w:val="000131F6"/>
    <w:rsid w:val="00017461"/>
    <w:rsid w:val="000205A7"/>
    <w:rsid w:val="00021AF3"/>
    <w:rsid w:val="000236D6"/>
    <w:rsid w:val="00023C81"/>
    <w:rsid w:val="0002468A"/>
    <w:rsid w:val="0002469A"/>
    <w:rsid w:val="00025A28"/>
    <w:rsid w:val="00031AF3"/>
    <w:rsid w:val="0003470F"/>
    <w:rsid w:val="00034976"/>
    <w:rsid w:val="00036F69"/>
    <w:rsid w:val="00037514"/>
    <w:rsid w:val="000403FC"/>
    <w:rsid w:val="000420DC"/>
    <w:rsid w:val="0004313A"/>
    <w:rsid w:val="000438A4"/>
    <w:rsid w:val="00045498"/>
    <w:rsid w:val="00045536"/>
    <w:rsid w:val="00046467"/>
    <w:rsid w:val="00046572"/>
    <w:rsid w:val="00051E11"/>
    <w:rsid w:val="00052955"/>
    <w:rsid w:val="000529E5"/>
    <w:rsid w:val="00054B93"/>
    <w:rsid w:val="00054E9C"/>
    <w:rsid w:val="00054F6E"/>
    <w:rsid w:val="00055C9D"/>
    <w:rsid w:val="00056534"/>
    <w:rsid w:val="00057FCC"/>
    <w:rsid w:val="0006165C"/>
    <w:rsid w:val="00063A51"/>
    <w:rsid w:val="00063ED5"/>
    <w:rsid w:val="0006424E"/>
    <w:rsid w:val="00064D76"/>
    <w:rsid w:val="00065065"/>
    <w:rsid w:val="000669D2"/>
    <w:rsid w:val="00067CE4"/>
    <w:rsid w:val="000707CF"/>
    <w:rsid w:val="000716F5"/>
    <w:rsid w:val="00072B89"/>
    <w:rsid w:val="000745CC"/>
    <w:rsid w:val="00076986"/>
    <w:rsid w:val="00076B78"/>
    <w:rsid w:val="00080A1E"/>
    <w:rsid w:val="00084787"/>
    <w:rsid w:val="00085B6A"/>
    <w:rsid w:val="00085E9B"/>
    <w:rsid w:val="000873B7"/>
    <w:rsid w:val="00090021"/>
    <w:rsid w:val="00090463"/>
    <w:rsid w:val="00092685"/>
    <w:rsid w:val="00092C38"/>
    <w:rsid w:val="000949FB"/>
    <w:rsid w:val="00094E20"/>
    <w:rsid w:val="000951E8"/>
    <w:rsid w:val="000965C3"/>
    <w:rsid w:val="00096740"/>
    <w:rsid w:val="00096EFB"/>
    <w:rsid w:val="000A1096"/>
    <w:rsid w:val="000A15DC"/>
    <w:rsid w:val="000A1E73"/>
    <w:rsid w:val="000A2983"/>
    <w:rsid w:val="000A347B"/>
    <w:rsid w:val="000A527E"/>
    <w:rsid w:val="000A6EAA"/>
    <w:rsid w:val="000A777D"/>
    <w:rsid w:val="000A7F80"/>
    <w:rsid w:val="000B1642"/>
    <w:rsid w:val="000B1B6E"/>
    <w:rsid w:val="000B21B7"/>
    <w:rsid w:val="000B2BD7"/>
    <w:rsid w:val="000B41BD"/>
    <w:rsid w:val="000B466D"/>
    <w:rsid w:val="000B4CD7"/>
    <w:rsid w:val="000B76F1"/>
    <w:rsid w:val="000C1856"/>
    <w:rsid w:val="000C3231"/>
    <w:rsid w:val="000C390F"/>
    <w:rsid w:val="000C5792"/>
    <w:rsid w:val="000C62E4"/>
    <w:rsid w:val="000C63B6"/>
    <w:rsid w:val="000C7036"/>
    <w:rsid w:val="000C7132"/>
    <w:rsid w:val="000C7546"/>
    <w:rsid w:val="000D1A08"/>
    <w:rsid w:val="000D27B6"/>
    <w:rsid w:val="000D2AE4"/>
    <w:rsid w:val="000D39F0"/>
    <w:rsid w:val="000D461F"/>
    <w:rsid w:val="000D6D37"/>
    <w:rsid w:val="000D7C22"/>
    <w:rsid w:val="000E2D7C"/>
    <w:rsid w:val="000E5DFF"/>
    <w:rsid w:val="000E7D79"/>
    <w:rsid w:val="000F08AF"/>
    <w:rsid w:val="000F1C5F"/>
    <w:rsid w:val="000F2314"/>
    <w:rsid w:val="000F2541"/>
    <w:rsid w:val="000F2E4F"/>
    <w:rsid w:val="000F371C"/>
    <w:rsid w:val="000F5500"/>
    <w:rsid w:val="000F5F35"/>
    <w:rsid w:val="000F6145"/>
    <w:rsid w:val="000F7023"/>
    <w:rsid w:val="0010007A"/>
    <w:rsid w:val="00100C4F"/>
    <w:rsid w:val="00102295"/>
    <w:rsid w:val="00103618"/>
    <w:rsid w:val="0010453E"/>
    <w:rsid w:val="00104FE8"/>
    <w:rsid w:val="001051A4"/>
    <w:rsid w:val="0010544A"/>
    <w:rsid w:val="00105C36"/>
    <w:rsid w:val="00107AEE"/>
    <w:rsid w:val="00107FB1"/>
    <w:rsid w:val="00112EB8"/>
    <w:rsid w:val="0011310A"/>
    <w:rsid w:val="0011320F"/>
    <w:rsid w:val="00115B3D"/>
    <w:rsid w:val="0011624B"/>
    <w:rsid w:val="00116542"/>
    <w:rsid w:val="0011676A"/>
    <w:rsid w:val="00120D09"/>
    <w:rsid w:val="00121E9E"/>
    <w:rsid w:val="00122A60"/>
    <w:rsid w:val="0012478C"/>
    <w:rsid w:val="00125577"/>
    <w:rsid w:val="00125707"/>
    <w:rsid w:val="00126A47"/>
    <w:rsid w:val="00126D87"/>
    <w:rsid w:val="0013155A"/>
    <w:rsid w:val="00131D06"/>
    <w:rsid w:val="0013370D"/>
    <w:rsid w:val="00140F6A"/>
    <w:rsid w:val="001431D8"/>
    <w:rsid w:val="00143261"/>
    <w:rsid w:val="0014376C"/>
    <w:rsid w:val="00144FB0"/>
    <w:rsid w:val="00146555"/>
    <w:rsid w:val="0014663C"/>
    <w:rsid w:val="00147773"/>
    <w:rsid w:val="001478DE"/>
    <w:rsid w:val="00150388"/>
    <w:rsid w:val="001518E6"/>
    <w:rsid w:val="00152067"/>
    <w:rsid w:val="00152938"/>
    <w:rsid w:val="001535F7"/>
    <w:rsid w:val="00154035"/>
    <w:rsid w:val="0015454D"/>
    <w:rsid w:val="00154880"/>
    <w:rsid w:val="00154BC8"/>
    <w:rsid w:val="00155EEA"/>
    <w:rsid w:val="001575BE"/>
    <w:rsid w:val="00162532"/>
    <w:rsid w:val="00162B99"/>
    <w:rsid w:val="00165A3A"/>
    <w:rsid w:val="00166196"/>
    <w:rsid w:val="00166C1D"/>
    <w:rsid w:val="00171F07"/>
    <w:rsid w:val="00173DB7"/>
    <w:rsid w:val="00175775"/>
    <w:rsid w:val="00175EDA"/>
    <w:rsid w:val="0017660E"/>
    <w:rsid w:val="00176651"/>
    <w:rsid w:val="00176B87"/>
    <w:rsid w:val="00177559"/>
    <w:rsid w:val="001809B4"/>
    <w:rsid w:val="00181C20"/>
    <w:rsid w:val="00182461"/>
    <w:rsid w:val="00182906"/>
    <w:rsid w:val="001833B5"/>
    <w:rsid w:val="0018358E"/>
    <w:rsid w:val="00183CAA"/>
    <w:rsid w:val="00185CFE"/>
    <w:rsid w:val="00186FE3"/>
    <w:rsid w:val="001905F2"/>
    <w:rsid w:val="00190B03"/>
    <w:rsid w:val="0019208D"/>
    <w:rsid w:val="0019299A"/>
    <w:rsid w:val="001930BB"/>
    <w:rsid w:val="00197394"/>
    <w:rsid w:val="001A0A78"/>
    <w:rsid w:val="001A12E9"/>
    <w:rsid w:val="001A170E"/>
    <w:rsid w:val="001A2C08"/>
    <w:rsid w:val="001A2D8D"/>
    <w:rsid w:val="001B20B4"/>
    <w:rsid w:val="001B45EE"/>
    <w:rsid w:val="001C0559"/>
    <w:rsid w:val="001C27D5"/>
    <w:rsid w:val="001C36BE"/>
    <w:rsid w:val="001C654C"/>
    <w:rsid w:val="001D2688"/>
    <w:rsid w:val="001D4900"/>
    <w:rsid w:val="001D53D1"/>
    <w:rsid w:val="001D6A79"/>
    <w:rsid w:val="001E0E01"/>
    <w:rsid w:val="001E1114"/>
    <w:rsid w:val="001E11E3"/>
    <w:rsid w:val="001E15FA"/>
    <w:rsid w:val="001E1D67"/>
    <w:rsid w:val="001E4E37"/>
    <w:rsid w:val="001E5D22"/>
    <w:rsid w:val="001E5E3E"/>
    <w:rsid w:val="001E73E7"/>
    <w:rsid w:val="001F0CF9"/>
    <w:rsid w:val="001F0D1C"/>
    <w:rsid w:val="001F2C5A"/>
    <w:rsid w:val="001F4159"/>
    <w:rsid w:val="001F6C7C"/>
    <w:rsid w:val="001F6F1C"/>
    <w:rsid w:val="001F72CD"/>
    <w:rsid w:val="001F7594"/>
    <w:rsid w:val="002043B9"/>
    <w:rsid w:val="002051E8"/>
    <w:rsid w:val="0021098E"/>
    <w:rsid w:val="00211714"/>
    <w:rsid w:val="002119D8"/>
    <w:rsid w:val="00212A2F"/>
    <w:rsid w:val="00212E7C"/>
    <w:rsid w:val="002135C9"/>
    <w:rsid w:val="002235C6"/>
    <w:rsid w:val="00223DF2"/>
    <w:rsid w:val="002240F5"/>
    <w:rsid w:val="002251FB"/>
    <w:rsid w:val="0022650D"/>
    <w:rsid w:val="00226C14"/>
    <w:rsid w:val="00227BEF"/>
    <w:rsid w:val="0023011C"/>
    <w:rsid w:val="00231416"/>
    <w:rsid w:val="00231B71"/>
    <w:rsid w:val="002320E0"/>
    <w:rsid w:val="00234707"/>
    <w:rsid w:val="00235CE0"/>
    <w:rsid w:val="0023657C"/>
    <w:rsid w:val="00240302"/>
    <w:rsid w:val="00241057"/>
    <w:rsid w:val="00242651"/>
    <w:rsid w:val="00242B7E"/>
    <w:rsid w:val="00242E4B"/>
    <w:rsid w:val="00243415"/>
    <w:rsid w:val="00245291"/>
    <w:rsid w:val="002465FD"/>
    <w:rsid w:val="00246971"/>
    <w:rsid w:val="00247255"/>
    <w:rsid w:val="00250827"/>
    <w:rsid w:val="00251B6F"/>
    <w:rsid w:val="00253CAB"/>
    <w:rsid w:val="00254973"/>
    <w:rsid w:val="00254B7C"/>
    <w:rsid w:val="00254BA8"/>
    <w:rsid w:val="00255086"/>
    <w:rsid w:val="00255C4F"/>
    <w:rsid w:val="00256857"/>
    <w:rsid w:val="00256E12"/>
    <w:rsid w:val="00260011"/>
    <w:rsid w:val="002602D3"/>
    <w:rsid w:val="0026047B"/>
    <w:rsid w:val="00260A39"/>
    <w:rsid w:val="00262B4B"/>
    <w:rsid w:val="002633BB"/>
    <w:rsid w:val="002644CA"/>
    <w:rsid w:val="00264C39"/>
    <w:rsid w:val="00264D18"/>
    <w:rsid w:val="00265639"/>
    <w:rsid w:val="00265B2B"/>
    <w:rsid w:val="00266013"/>
    <w:rsid w:val="002714D4"/>
    <w:rsid w:val="00271568"/>
    <w:rsid w:val="00276DC1"/>
    <w:rsid w:val="00276EC2"/>
    <w:rsid w:val="00277BE0"/>
    <w:rsid w:val="002822AA"/>
    <w:rsid w:val="002828D4"/>
    <w:rsid w:val="00283207"/>
    <w:rsid w:val="002854B8"/>
    <w:rsid w:val="0028571B"/>
    <w:rsid w:val="00286D18"/>
    <w:rsid w:val="00286E72"/>
    <w:rsid w:val="002872D4"/>
    <w:rsid w:val="002901DA"/>
    <w:rsid w:val="002906BE"/>
    <w:rsid w:val="002933B2"/>
    <w:rsid w:val="0029395C"/>
    <w:rsid w:val="002941EA"/>
    <w:rsid w:val="0029494B"/>
    <w:rsid w:val="00296AC7"/>
    <w:rsid w:val="00296F09"/>
    <w:rsid w:val="0029770B"/>
    <w:rsid w:val="002A029F"/>
    <w:rsid w:val="002A1B7E"/>
    <w:rsid w:val="002A5C86"/>
    <w:rsid w:val="002B1F34"/>
    <w:rsid w:val="002B3A90"/>
    <w:rsid w:val="002B471A"/>
    <w:rsid w:val="002B5D78"/>
    <w:rsid w:val="002B6B4F"/>
    <w:rsid w:val="002B78D4"/>
    <w:rsid w:val="002C11C0"/>
    <w:rsid w:val="002C12FA"/>
    <w:rsid w:val="002C1585"/>
    <w:rsid w:val="002C1769"/>
    <w:rsid w:val="002C1F4B"/>
    <w:rsid w:val="002C248B"/>
    <w:rsid w:val="002C3069"/>
    <w:rsid w:val="002C3310"/>
    <w:rsid w:val="002C5287"/>
    <w:rsid w:val="002D143E"/>
    <w:rsid w:val="002D38B3"/>
    <w:rsid w:val="002D5CA9"/>
    <w:rsid w:val="002D5E48"/>
    <w:rsid w:val="002D66BD"/>
    <w:rsid w:val="002D7721"/>
    <w:rsid w:val="002E1911"/>
    <w:rsid w:val="002E2FFC"/>
    <w:rsid w:val="002E32B5"/>
    <w:rsid w:val="002E3E85"/>
    <w:rsid w:val="002E4316"/>
    <w:rsid w:val="002E4A46"/>
    <w:rsid w:val="002E524A"/>
    <w:rsid w:val="002E5658"/>
    <w:rsid w:val="002E5F56"/>
    <w:rsid w:val="002E7248"/>
    <w:rsid w:val="002F14C3"/>
    <w:rsid w:val="002F2868"/>
    <w:rsid w:val="002F2ADA"/>
    <w:rsid w:val="002F2BFA"/>
    <w:rsid w:val="002F2F45"/>
    <w:rsid w:val="002F4452"/>
    <w:rsid w:val="002F4727"/>
    <w:rsid w:val="002F5BC7"/>
    <w:rsid w:val="002F5C81"/>
    <w:rsid w:val="002F5ED7"/>
    <w:rsid w:val="002F730E"/>
    <w:rsid w:val="002F7E43"/>
    <w:rsid w:val="00300162"/>
    <w:rsid w:val="00300A1B"/>
    <w:rsid w:val="0030315B"/>
    <w:rsid w:val="003039A1"/>
    <w:rsid w:val="00304A4B"/>
    <w:rsid w:val="003102CA"/>
    <w:rsid w:val="0031051D"/>
    <w:rsid w:val="00310753"/>
    <w:rsid w:val="00316575"/>
    <w:rsid w:val="00316D87"/>
    <w:rsid w:val="003173ED"/>
    <w:rsid w:val="003217A3"/>
    <w:rsid w:val="00321AB7"/>
    <w:rsid w:val="00321C03"/>
    <w:rsid w:val="00322C8E"/>
    <w:rsid w:val="00322FBC"/>
    <w:rsid w:val="00323E04"/>
    <w:rsid w:val="00325D58"/>
    <w:rsid w:val="00327816"/>
    <w:rsid w:val="00327A12"/>
    <w:rsid w:val="00330101"/>
    <w:rsid w:val="003317BE"/>
    <w:rsid w:val="00331919"/>
    <w:rsid w:val="00332F37"/>
    <w:rsid w:val="003335E0"/>
    <w:rsid w:val="003356DF"/>
    <w:rsid w:val="0034082C"/>
    <w:rsid w:val="00342AA5"/>
    <w:rsid w:val="00342CF3"/>
    <w:rsid w:val="00342EFD"/>
    <w:rsid w:val="0034383B"/>
    <w:rsid w:val="003438E2"/>
    <w:rsid w:val="00343C8F"/>
    <w:rsid w:val="0034427B"/>
    <w:rsid w:val="00345EEC"/>
    <w:rsid w:val="00346545"/>
    <w:rsid w:val="00347CF0"/>
    <w:rsid w:val="00350148"/>
    <w:rsid w:val="0035080B"/>
    <w:rsid w:val="00352C2C"/>
    <w:rsid w:val="00354F71"/>
    <w:rsid w:val="0035534C"/>
    <w:rsid w:val="00355F05"/>
    <w:rsid w:val="00356304"/>
    <w:rsid w:val="00356356"/>
    <w:rsid w:val="003564FE"/>
    <w:rsid w:val="00356A95"/>
    <w:rsid w:val="00356AB1"/>
    <w:rsid w:val="003601F9"/>
    <w:rsid w:val="00360B6D"/>
    <w:rsid w:val="00361327"/>
    <w:rsid w:val="00362C70"/>
    <w:rsid w:val="00362C90"/>
    <w:rsid w:val="00363A79"/>
    <w:rsid w:val="00364914"/>
    <w:rsid w:val="00366400"/>
    <w:rsid w:val="00367F4F"/>
    <w:rsid w:val="00371388"/>
    <w:rsid w:val="00371C0B"/>
    <w:rsid w:val="00373695"/>
    <w:rsid w:val="003752EF"/>
    <w:rsid w:val="00375DEE"/>
    <w:rsid w:val="00376340"/>
    <w:rsid w:val="00377CC1"/>
    <w:rsid w:val="003817C6"/>
    <w:rsid w:val="00382525"/>
    <w:rsid w:val="003831A6"/>
    <w:rsid w:val="00383FAA"/>
    <w:rsid w:val="00384E61"/>
    <w:rsid w:val="00384FA3"/>
    <w:rsid w:val="00385017"/>
    <w:rsid w:val="00385372"/>
    <w:rsid w:val="00391775"/>
    <w:rsid w:val="00391AE0"/>
    <w:rsid w:val="00392120"/>
    <w:rsid w:val="00393AB8"/>
    <w:rsid w:val="00396ED7"/>
    <w:rsid w:val="0039702B"/>
    <w:rsid w:val="00397DFE"/>
    <w:rsid w:val="003A0DC8"/>
    <w:rsid w:val="003A2980"/>
    <w:rsid w:val="003A4278"/>
    <w:rsid w:val="003A63EE"/>
    <w:rsid w:val="003A6970"/>
    <w:rsid w:val="003B4C9F"/>
    <w:rsid w:val="003B54E7"/>
    <w:rsid w:val="003B5721"/>
    <w:rsid w:val="003B6650"/>
    <w:rsid w:val="003B71D4"/>
    <w:rsid w:val="003C0A8D"/>
    <w:rsid w:val="003C206A"/>
    <w:rsid w:val="003C24AF"/>
    <w:rsid w:val="003C45CF"/>
    <w:rsid w:val="003C47D1"/>
    <w:rsid w:val="003C5159"/>
    <w:rsid w:val="003C558C"/>
    <w:rsid w:val="003C7096"/>
    <w:rsid w:val="003D3CAB"/>
    <w:rsid w:val="003D3F88"/>
    <w:rsid w:val="003D55D8"/>
    <w:rsid w:val="003D657C"/>
    <w:rsid w:val="003D65ED"/>
    <w:rsid w:val="003D6FAC"/>
    <w:rsid w:val="003D7C9B"/>
    <w:rsid w:val="003E096D"/>
    <w:rsid w:val="003E1CEE"/>
    <w:rsid w:val="003E2536"/>
    <w:rsid w:val="003E5EB7"/>
    <w:rsid w:val="003E6B4F"/>
    <w:rsid w:val="003E7602"/>
    <w:rsid w:val="003F0A0A"/>
    <w:rsid w:val="003F166E"/>
    <w:rsid w:val="003F25C3"/>
    <w:rsid w:val="003F614E"/>
    <w:rsid w:val="003F6C75"/>
    <w:rsid w:val="003F6E25"/>
    <w:rsid w:val="004005F4"/>
    <w:rsid w:val="00401B40"/>
    <w:rsid w:val="004026B4"/>
    <w:rsid w:val="00403172"/>
    <w:rsid w:val="004040F6"/>
    <w:rsid w:val="004048A1"/>
    <w:rsid w:val="00404907"/>
    <w:rsid w:val="004055CB"/>
    <w:rsid w:val="00411E33"/>
    <w:rsid w:val="00414658"/>
    <w:rsid w:val="004157A5"/>
    <w:rsid w:val="0041691E"/>
    <w:rsid w:val="00416955"/>
    <w:rsid w:val="00416FA6"/>
    <w:rsid w:val="004205D6"/>
    <w:rsid w:val="00420C86"/>
    <w:rsid w:val="00420F56"/>
    <w:rsid w:val="00421C96"/>
    <w:rsid w:val="0042309B"/>
    <w:rsid w:val="00423792"/>
    <w:rsid w:val="00424651"/>
    <w:rsid w:val="00426206"/>
    <w:rsid w:val="0043004F"/>
    <w:rsid w:val="004300C5"/>
    <w:rsid w:val="004308C9"/>
    <w:rsid w:val="004309EE"/>
    <w:rsid w:val="00433378"/>
    <w:rsid w:val="00433A9B"/>
    <w:rsid w:val="00433C1A"/>
    <w:rsid w:val="00434CE3"/>
    <w:rsid w:val="004368BA"/>
    <w:rsid w:val="00440078"/>
    <w:rsid w:val="004405D1"/>
    <w:rsid w:val="00441914"/>
    <w:rsid w:val="00445B9D"/>
    <w:rsid w:val="00445E35"/>
    <w:rsid w:val="0044687C"/>
    <w:rsid w:val="0044706E"/>
    <w:rsid w:val="00447458"/>
    <w:rsid w:val="00447B0D"/>
    <w:rsid w:val="00447CCD"/>
    <w:rsid w:val="0045196C"/>
    <w:rsid w:val="00451BCC"/>
    <w:rsid w:val="00452381"/>
    <w:rsid w:val="00452EAD"/>
    <w:rsid w:val="004549E5"/>
    <w:rsid w:val="0045551D"/>
    <w:rsid w:val="00455786"/>
    <w:rsid w:val="004628E4"/>
    <w:rsid w:val="00462EF5"/>
    <w:rsid w:val="004649E6"/>
    <w:rsid w:val="00464BFB"/>
    <w:rsid w:val="00466F95"/>
    <w:rsid w:val="004707EE"/>
    <w:rsid w:val="00471187"/>
    <w:rsid w:val="00472103"/>
    <w:rsid w:val="00472788"/>
    <w:rsid w:val="00473216"/>
    <w:rsid w:val="00473BF0"/>
    <w:rsid w:val="00477DD7"/>
    <w:rsid w:val="0048001F"/>
    <w:rsid w:val="00480123"/>
    <w:rsid w:val="00481598"/>
    <w:rsid w:val="0048227C"/>
    <w:rsid w:val="004834FF"/>
    <w:rsid w:val="00484682"/>
    <w:rsid w:val="004849C3"/>
    <w:rsid w:val="00484D16"/>
    <w:rsid w:val="0048513D"/>
    <w:rsid w:val="00487920"/>
    <w:rsid w:val="00490A64"/>
    <w:rsid w:val="00495387"/>
    <w:rsid w:val="00496849"/>
    <w:rsid w:val="00497792"/>
    <w:rsid w:val="004A0561"/>
    <w:rsid w:val="004A16B5"/>
    <w:rsid w:val="004A27A1"/>
    <w:rsid w:val="004A3A0E"/>
    <w:rsid w:val="004A457F"/>
    <w:rsid w:val="004A4783"/>
    <w:rsid w:val="004A49DC"/>
    <w:rsid w:val="004A5626"/>
    <w:rsid w:val="004B011A"/>
    <w:rsid w:val="004B06DF"/>
    <w:rsid w:val="004B3A82"/>
    <w:rsid w:val="004B3E8E"/>
    <w:rsid w:val="004B5D6F"/>
    <w:rsid w:val="004B6AB3"/>
    <w:rsid w:val="004B7688"/>
    <w:rsid w:val="004B7EAD"/>
    <w:rsid w:val="004C4697"/>
    <w:rsid w:val="004C4AF8"/>
    <w:rsid w:val="004C56D5"/>
    <w:rsid w:val="004D103B"/>
    <w:rsid w:val="004D18D0"/>
    <w:rsid w:val="004D35B1"/>
    <w:rsid w:val="004D4014"/>
    <w:rsid w:val="004D49F7"/>
    <w:rsid w:val="004D76AD"/>
    <w:rsid w:val="004E048A"/>
    <w:rsid w:val="004E22CE"/>
    <w:rsid w:val="004E27BE"/>
    <w:rsid w:val="004E32E3"/>
    <w:rsid w:val="004E39FC"/>
    <w:rsid w:val="004E45B5"/>
    <w:rsid w:val="004E57F0"/>
    <w:rsid w:val="004E73B7"/>
    <w:rsid w:val="004F016D"/>
    <w:rsid w:val="004F0B06"/>
    <w:rsid w:val="004F0FA2"/>
    <w:rsid w:val="004F1629"/>
    <w:rsid w:val="004F17EC"/>
    <w:rsid w:val="004F2702"/>
    <w:rsid w:val="004F2E19"/>
    <w:rsid w:val="004F2E49"/>
    <w:rsid w:val="004F5A97"/>
    <w:rsid w:val="004F6C76"/>
    <w:rsid w:val="004F6F09"/>
    <w:rsid w:val="004F7B3F"/>
    <w:rsid w:val="005003F7"/>
    <w:rsid w:val="00502788"/>
    <w:rsid w:val="00502DB2"/>
    <w:rsid w:val="00506949"/>
    <w:rsid w:val="00506F90"/>
    <w:rsid w:val="00506FD3"/>
    <w:rsid w:val="005076EE"/>
    <w:rsid w:val="00507AD8"/>
    <w:rsid w:val="005104B8"/>
    <w:rsid w:val="00510B50"/>
    <w:rsid w:val="00511F9B"/>
    <w:rsid w:val="0051295D"/>
    <w:rsid w:val="005130ED"/>
    <w:rsid w:val="00514BD2"/>
    <w:rsid w:val="00515612"/>
    <w:rsid w:val="0051700C"/>
    <w:rsid w:val="005206F4"/>
    <w:rsid w:val="00520B22"/>
    <w:rsid w:val="00520DBE"/>
    <w:rsid w:val="00523133"/>
    <w:rsid w:val="00524B70"/>
    <w:rsid w:val="005262A9"/>
    <w:rsid w:val="00526388"/>
    <w:rsid w:val="005306C2"/>
    <w:rsid w:val="0053087C"/>
    <w:rsid w:val="00533161"/>
    <w:rsid w:val="005341C9"/>
    <w:rsid w:val="00536787"/>
    <w:rsid w:val="00537B1E"/>
    <w:rsid w:val="0054142E"/>
    <w:rsid w:val="00541483"/>
    <w:rsid w:val="00541AF8"/>
    <w:rsid w:val="005425B7"/>
    <w:rsid w:val="0054284A"/>
    <w:rsid w:val="0054593C"/>
    <w:rsid w:val="00550ADD"/>
    <w:rsid w:val="00550F70"/>
    <w:rsid w:val="00551040"/>
    <w:rsid w:val="00552CA4"/>
    <w:rsid w:val="00552F64"/>
    <w:rsid w:val="005544E9"/>
    <w:rsid w:val="00554BB1"/>
    <w:rsid w:val="00554F61"/>
    <w:rsid w:val="005556F0"/>
    <w:rsid w:val="00555E92"/>
    <w:rsid w:val="00557A55"/>
    <w:rsid w:val="0056005B"/>
    <w:rsid w:val="0056132C"/>
    <w:rsid w:val="0056217B"/>
    <w:rsid w:val="00563962"/>
    <w:rsid w:val="00564429"/>
    <w:rsid w:val="00564EE2"/>
    <w:rsid w:val="0056612A"/>
    <w:rsid w:val="00566739"/>
    <w:rsid w:val="00567286"/>
    <w:rsid w:val="00570743"/>
    <w:rsid w:val="0057144E"/>
    <w:rsid w:val="005716CD"/>
    <w:rsid w:val="00571E36"/>
    <w:rsid w:val="005723AA"/>
    <w:rsid w:val="0057338E"/>
    <w:rsid w:val="0057353A"/>
    <w:rsid w:val="0057353E"/>
    <w:rsid w:val="00575161"/>
    <w:rsid w:val="00575499"/>
    <w:rsid w:val="00575968"/>
    <w:rsid w:val="00577097"/>
    <w:rsid w:val="00577245"/>
    <w:rsid w:val="00580270"/>
    <w:rsid w:val="00581D80"/>
    <w:rsid w:val="005858AB"/>
    <w:rsid w:val="00585CF6"/>
    <w:rsid w:val="00586755"/>
    <w:rsid w:val="005900F5"/>
    <w:rsid w:val="00590759"/>
    <w:rsid w:val="0059405A"/>
    <w:rsid w:val="0059490F"/>
    <w:rsid w:val="0059539C"/>
    <w:rsid w:val="00595555"/>
    <w:rsid w:val="005A0C52"/>
    <w:rsid w:val="005A442A"/>
    <w:rsid w:val="005A70E7"/>
    <w:rsid w:val="005A7EDB"/>
    <w:rsid w:val="005B0278"/>
    <w:rsid w:val="005B0603"/>
    <w:rsid w:val="005B0D4D"/>
    <w:rsid w:val="005B20D7"/>
    <w:rsid w:val="005B2F47"/>
    <w:rsid w:val="005B47D8"/>
    <w:rsid w:val="005B4F65"/>
    <w:rsid w:val="005B7DCE"/>
    <w:rsid w:val="005C08A8"/>
    <w:rsid w:val="005C13CF"/>
    <w:rsid w:val="005C3625"/>
    <w:rsid w:val="005C42C8"/>
    <w:rsid w:val="005C444C"/>
    <w:rsid w:val="005C58F9"/>
    <w:rsid w:val="005D0686"/>
    <w:rsid w:val="005D26FF"/>
    <w:rsid w:val="005D2F2D"/>
    <w:rsid w:val="005D37ED"/>
    <w:rsid w:val="005D3D1F"/>
    <w:rsid w:val="005D46FF"/>
    <w:rsid w:val="005D6670"/>
    <w:rsid w:val="005E0540"/>
    <w:rsid w:val="005E3367"/>
    <w:rsid w:val="005E4191"/>
    <w:rsid w:val="005E43EA"/>
    <w:rsid w:val="005E62BC"/>
    <w:rsid w:val="005E7170"/>
    <w:rsid w:val="005F070A"/>
    <w:rsid w:val="005F431E"/>
    <w:rsid w:val="005F4BA3"/>
    <w:rsid w:val="005F5C2A"/>
    <w:rsid w:val="005F7909"/>
    <w:rsid w:val="006000DF"/>
    <w:rsid w:val="00600585"/>
    <w:rsid w:val="00600958"/>
    <w:rsid w:val="00600B67"/>
    <w:rsid w:val="0060186B"/>
    <w:rsid w:val="00601CB2"/>
    <w:rsid w:val="00601FC3"/>
    <w:rsid w:val="00605DAC"/>
    <w:rsid w:val="006064F5"/>
    <w:rsid w:val="00606867"/>
    <w:rsid w:val="006078A0"/>
    <w:rsid w:val="00607EE4"/>
    <w:rsid w:val="00610D0F"/>
    <w:rsid w:val="00615695"/>
    <w:rsid w:val="00620109"/>
    <w:rsid w:val="00621239"/>
    <w:rsid w:val="00621EC5"/>
    <w:rsid w:val="006225E3"/>
    <w:rsid w:val="006231F0"/>
    <w:rsid w:val="0062326B"/>
    <w:rsid w:val="006253B2"/>
    <w:rsid w:val="00625B73"/>
    <w:rsid w:val="0062682F"/>
    <w:rsid w:val="00626981"/>
    <w:rsid w:val="00627C48"/>
    <w:rsid w:val="0063047A"/>
    <w:rsid w:val="006304D9"/>
    <w:rsid w:val="006309FA"/>
    <w:rsid w:val="006312C6"/>
    <w:rsid w:val="00632BD0"/>
    <w:rsid w:val="00633584"/>
    <w:rsid w:val="00636676"/>
    <w:rsid w:val="006368FE"/>
    <w:rsid w:val="00636A04"/>
    <w:rsid w:val="00637CA2"/>
    <w:rsid w:val="00637E91"/>
    <w:rsid w:val="00637FBB"/>
    <w:rsid w:val="00646A0B"/>
    <w:rsid w:val="0064766A"/>
    <w:rsid w:val="006524B1"/>
    <w:rsid w:val="00653B91"/>
    <w:rsid w:val="00654CEA"/>
    <w:rsid w:val="00655C45"/>
    <w:rsid w:val="00655F34"/>
    <w:rsid w:val="006562DA"/>
    <w:rsid w:val="00657EA4"/>
    <w:rsid w:val="00660E47"/>
    <w:rsid w:val="006614DE"/>
    <w:rsid w:val="00661E2F"/>
    <w:rsid w:val="00662158"/>
    <w:rsid w:val="0066227F"/>
    <w:rsid w:val="006626DF"/>
    <w:rsid w:val="00664AA3"/>
    <w:rsid w:val="00664DBC"/>
    <w:rsid w:val="00671AE6"/>
    <w:rsid w:val="00673BE0"/>
    <w:rsid w:val="006754E6"/>
    <w:rsid w:val="006771DE"/>
    <w:rsid w:val="00683A24"/>
    <w:rsid w:val="006847D7"/>
    <w:rsid w:val="00685391"/>
    <w:rsid w:val="00687D37"/>
    <w:rsid w:val="00692884"/>
    <w:rsid w:val="00692C0F"/>
    <w:rsid w:val="006931F9"/>
    <w:rsid w:val="006934C1"/>
    <w:rsid w:val="00693A4E"/>
    <w:rsid w:val="00694815"/>
    <w:rsid w:val="006948DE"/>
    <w:rsid w:val="00694B5C"/>
    <w:rsid w:val="00694B7C"/>
    <w:rsid w:val="006969B9"/>
    <w:rsid w:val="006971B8"/>
    <w:rsid w:val="006A0620"/>
    <w:rsid w:val="006A2F31"/>
    <w:rsid w:val="006A3624"/>
    <w:rsid w:val="006A7CE9"/>
    <w:rsid w:val="006B206E"/>
    <w:rsid w:val="006B2487"/>
    <w:rsid w:val="006B3611"/>
    <w:rsid w:val="006B3A5A"/>
    <w:rsid w:val="006B4186"/>
    <w:rsid w:val="006B6557"/>
    <w:rsid w:val="006C094E"/>
    <w:rsid w:val="006C2FBD"/>
    <w:rsid w:val="006C7383"/>
    <w:rsid w:val="006C7959"/>
    <w:rsid w:val="006C7B2D"/>
    <w:rsid w:val="006D0849"/>
    <w:rsid w:val="006D2BDF"/>
    <w:rsid w:val="006D3306"/>
    <w:rsid w:val="006D3C2A"/>
    <w:rsid w:val="006D3CCF"/>
    <w:rsid w:val="006D4C64"/>
    <w:rsid w:val="006D5534"/>
    <w:rsid w:val="006D6762"/>
    <w:rsid w:val="006D7986"/>
    <w:rsid w:val="006E25C9"/>
    <w:rsid w:val="006E28B3"/>
    <w:rsid w:val="006E2B7A"/>
    <w:rsid w:val="006E681D"/>
    <w:rsid w:val="006F02EA"/>
    <w:rsid w:val="006F1865"/>
    <w:rsid w:val="006F19FF"/>
    <w:rsid w:val="006F43EE"/>
    <w:rsid w:val="006F60E1"/>
    <w:rsid w:val="006F68C5"/>
    <w:rsid w:val="006F78F5"/>
    <w:rsid w:val="00700348"/>
    <w:rsid w:val="0070243E"/>
    <w:rsid w:val="00702678"/>
    <w:rsid w:val="0070372B"/>
    <w:rsid w:val="00703A0F"/>
    <w:rsid w:val="00704618"/>
    <w:rsid w:val="007070E8"/>
    <w:rsid w:val="007075D3"/>
    <w:rsid w:val="00707AC5"/>
    <w:rsid w:val="0071075E"/>
    <w:rsid w:val="00710BD9"/>
    <w:rsid w:val="00710CE0"/>
    <w:rsid w:val="00711128"/>
    <w:rsid w:val="00711A44"/>
    <w:rsid w:val="00711D1D"/>
    <w:rsid w:val="007121BD"/>
    <w:rsid w:val="00712FC8"/>
    <w:rsid w:val="007133A7"/>
    <w:rsid w:val="007136F5"/>
    <w:rsid w:val="00713784"/>
    <w:rsid w:val="00715803"/>
    <w:rsid w:val="007161DB"/>
    <w:rsid w:val="007176A4"/>
    <w:rsid w:val="00717FD8"/>
    <w:rsid w:val="0072023E"/>
    <w:rsid w:val="00720C94"/>
    <w:rsid w:val="00721D62"/>
    <w:rsid w:val="00721FEF"/>
    <w:rsid w:val="0072227F"/>
    <w:rsid w:val="00723EC2"/>
    <w:rsid w:val="00724857"/>
    <w:rsid w:val="00724DE3"/>
    <w:rsid w:val="00725BE0"/>
    <w:rsid w:val="007274CB"/>
    <w:rsid w:val="00727F54"/>
    <w:rsid w:val="00730778"/>
    <w:rsid w:val="00730A79"/>
    <w:rsid w:val="00735F9C"/>
    <w:rsid w:val="00737EDC"/>
    <w:rsid w:val="00740799"/>
    <w:rsid w:val="007411AF"/>
    <w:rsid w:val="00741478"/>
    <w:rsid w:val="007435DA"/>
    <w:rsid w:val="00744A10"/>
    <w:rsid w:val="007450F0"/>
    <w:rsid w:val="00745354"/>
    <w:rsid w:val="007460D2"/>
    <w:rsid w:val="00750660"/>
    <w:rsid w:val="00751029"/>
    <w:rsid w:val="0075107E"/>
    <w:rsid w:val="00752097"/>
    <w:rsid w:val="00752B27"/>
    <w:rsid w:val="00754767"/>
    <w:rsid w:val="00755416"/>
    <w:rsid w:val="00760F14"/>
    <w:rsid w:val="0076119E"/>
    <w:rsid w:val="007619A8"/>
    <w:rsid w:val="0076304E"/>
    <w:rsid w:val="0076317A"/>
    <w:rsid w:val="0076345D"/>
    <w:rsid w:val="0076442B"/>
    <w:rsid w:val="00765A80"/>
    <w:rsid w:val="00765C6D"/>
    <w:rsid w:val="00770CE5"/>
    <w:rsid w:val="0077194E"/>
    <w:rsid w:val="0077266A"/>
    <w:rsid w:val="00773014"/>
    <w:rsid w:val="007732BD"/>
    <w:rsid w:val="007740EB"/>
    <w:rsid w:val="00774B82"/>
    <w:rsid w:val="00774EED"/>
    <w:rsid w:val="007764E8"/>
    <w:rsid w:val="007807ED"/>
    <w:rsid w:val="00784E6D"/>
    <w:rsid w:val="00786C7D"/>
    <w:rsid w:val="007879DE"/>
    <w:rsid w:val="00790B7F"/>
    <w:rsid w:val="00790E20"/>
    <w:rsid w:val="00791B16"/>
    <w:rsid w:val="00791E58"/>
    <w:rsid w:val="00793349"/>
    <w:rsid w:val="007975B9"/>
    <w:rsid w:val="007A0741"/>
    <w:rsid w:val="007A1611"/>
    <w:rsid w:val="007A1705"/>
    <w:rsid w:val="007A2103"/>
    <w:rsid w:val="007A2D7C"/>
    <w:rsid w:val="007A4233"/>
    <w:rsid w:val="007A4B73"/>
    <w:rsid w:val="007A4D6A"/>
    <w:rsid w:val="007A4F5C"/>
    <w:rsid w:val="007A6B51"/>
    <w:rsid w:val="007B084A"/>
    <w:rsid w:val="007B0D55"/>
    <w:rsid w:val="007B0F07"/>
    <w:rsid w:val="007B198D"/>
    <w:rsid w:val="007B36F1"/>
    <w:rsid w:val="007B3A61"/>
    <w:rsid w:val="007B4AE8"/>
    <w:rsid w:val="007B4CC6"/>
    <w:rsid w:val="007B522E"/>
    <w:rsid w:val="007B54E2"/>
    <w:rsid w:val="007B5FC6"/>
    <w:rsid w:val="007B6043"/>
    <w:rsid w:val="007B7FD5"/>
    <w:rsid w:val="007C04F6"/>
    <w:rsid w:val="007C31D5"/>
    <w:rsid w:val="007C5A60"/>
    <w:rsid w:val="007D152A"/>
    <w:rsid w:val="007D1CFB"/>
    <w:rsid w:val="007D4561"/>
    <w:rsid w:val="007D4DF0"/>
    <w:rsid w:val="007D519E"/>
    <w:rsid w:val="007D5D0B"/>
    <w:rsid w:val="007D7C08"/>
    <w:rsid w:val="007E012E"/>
    <w:rsid w:val="007E19E1"/>
    <w:rsid w:val="007E2D00"/>
    <w:rsid w:val="007E3232"/>
    <w:rsid w:val="007E52A6"/>
    <w:rsid w:val="007E567A"/>
    <w:rsid w:val="007E5DD7"/>
    <w:rsid w:val="007F159E"/>
    <w:rsid w:val="007F296C"/>
    <w:rsid w:val="007F3FC6"/>
    <w:rsid w:val="007F4B1C"/>
    <w:rsid w:val="007F6748"/>
    <w:rsid w:val="00800BA3"/>
    <w:rsid w:val="0080443D"/>
    <w:rsid w:val="00807041"/>
    <w:rsid w:val="00807131"/>
    <w:rsid w:val="0080753C"/>
    <w:rsid w:val="008104A4"/>
    <w:rsid w:val="00812024"/>
    <w:rsid w:val="00813D5C"/>
    <w:rsid w:val="0081473A"/>
    <w:rsid w:val="00814BFC"/>
    <w:rsid w:val="00816E30"/>
    <w:rsid w:val="00820205"/>
    <w:rsid w:val="0082078D"/>
    <w:rsid w:val="00820E04"/>
    <w:rsid w:val="008222CD"/>
    <w:rsid w:val="008233DB"/>
    <w:rsid w:val="00823F24"/>
    <w:rsid w:val="00826DD4"/>
    <w:rsid w:val="00827676"/>
    <w:rsid w:val="0083112D"/>
    <w:rsid w:val="00831953"/>
    <w:rsid w:val="008322D3"/>
    <w:rsid w:val="00834094"/>
    <w:rsid w:val="008342CD"/>
    <w:rsid w:val="00835A1A"/>
    <w:rsid w:val="00836779"/>
    <w:rsid w:val="008370BF"/>
    <w:rsid w:val="00837207"/>
    <w:rsid w:val="008377FB"/>
    <w:rsid w:val="008408CF"/>
    <w:rsid w:val="00841D71"/>
    <w:rsid w:val="00847816"/>
    <w:rsid w:val="008504A9"/>
    <w:rsid w:val="00851862"/>
    <w:rsid w:val="00851D3E"/>
    <w:rsid w:val="008535F6"/>
    <w:rsid w:val="00855E5E"/>
    <w:rsid w:val="00857FAA"/>
    <w:rsid w:val="008611F4"/>
    <w:rsid w:val="00861723"/>
    <w:rsid w:val="00861F52"/>
    <w:rsid w:val="00863288"/>
    <w:rsid w:val="00863F52"/>
    <w:rsid w:val="008640AD"/>
    <w:rsid w:val="00864B71"/>
    <w:rsid w:val="008661ED"/>
    <w:rsid w:val="00867422"/>
    <w:rsid w:val="00872297"/>
    <w:rsid w:val="00872606"/>
    <w:rsid w:val="00875EEE"/>
    <w:rsid w:val="00876A21"/>
    <w:rsid w:val="00881001"/>
    <w:rsid w:val="00885080"/>
    <w:rsid w:val="00885AFF"/>
    <w:rsid w:val="00887DF9"/>
    <w:rsid w:val="00890946"/>
    <w:rsid w:val="00892131"/>
    <w:rsid w:val="008925B6"/>
    <w:rsid w:val="00893E50"/>
    <w:rsid w:val="00894478"/>
    <w:rsid w:val="00896DBB"/>
    <w:rsid w:val="008A104F"/>
    <w:rsid w:val="008A6C47"/>
    <w:rsid w:val="008A736E"/>
    <w:rsid w:val="008B1E91"/>
    <w:rsid w:val="008B34F3"/>
    <w:rsid w:val="008B3DA6"/>
    <w:rsid w:val="008B41DB"/>
    <w:rsid w:val="008B76E1"/>
    <w:rsid w:val="008C51E9"/>
    <w:rsid w:val="008C56F8"/>
    <w:rsid w:val="008D09AA"/>
    <w:rsid w:val="008D0C02"/>
    <w:rsid w:val="008D0D86"/>
    <w:rsid w:val="008D13E7"/>
    <w:rsid w:val="008D1BA3"/>
    <w:rsid w:val="008D2BBC"/>
    <w:rsid w:val="008D31A1"/>
    <w:rsid w:val="008D33B9"/>
    <w:rsid w:val="008D561E"/>
    <w:rsid w:val="008D5C09"/>
    <w:rsid w:val="008D5E49"/>
    <w:rsid w:val="008E029B"/>
    <w:rsid w:val="008E0BA9"/>
    <w:rsid w:val="008E16A5"/>
    <w:rsid w:val="008E24A5"/>
    <w:rsid w:val="008E27CF"/>
    <w:rsid w:val="008E3F07"/>
    <w:rsid w:val="008E497D"/>
    <w:rsid w:val="008E53B7"/>
    <w:rsid w:val="008E5855"/>
    <w:rsid w:val="008E657C"/>
    <w:rsid w:val="008F27B5"/>
    <w:rsid w:val="008F2BFE"/>
    <w:rsid w:val="008F2D6B"/>
    <w:rsid w:val="008F2F87"/>
    <w:rsid w:val="008F66E7"/>
    <w:rsid w:val="008F6DFE"/>
    <w:rsid w:val="008F77EC"/>
    <w:rsid w:val="008F7D48"/>
    <w:rsid w:val="009006B5"/>
    <w:rsid w:val="009012AE"/>
    <w:rsid w:val="00901EDA"/>
    <w:rsid w:val="009022DB"/>
    <w:rsid w:val="009024AC"/>
    <w:rsid w:val="009035E4"/>
    <w:rsid w:val="009058E7"/>
    <w:rsid w:val="00905C35"/>
    <w:rsid w:val="00907B11"/>
    <w:rsid w:val="00907B30"/>
    <w:rsid w:val="00910AE1"/>
    <w:rsid w:val="00911E40"/>
    <w:rsid w:val="00911FAB"/>
    <w:rsid w:val="009137FB"/>
    <w:rsid w:val="00916CB7"/>
    <w:rsid w:val="009177E8"/>
    <w:rsid w:val="00917DD9"/>
    <w:rsid w:val="00920260"/>
    <w:rsid w:val="0092060C"/>
    <w:rsid w:val="00920641"/>
    <w:rsid w:val="00920840"/>
    <w:rsid w:val="00921334"/>
    <w:rsid w:val="0092205C"/>
    <w:rsid w:val="00922A6B"/>
    <w:rsid w:val="009247F9"/>
    <w:rsid w:val="00926488"/>
    <w:rsid w:val="009265D9"/>
    <w:rsid w:val="00926942"/>
    <w:rsid w:val="00930757"/>
    <w:rsid w:val="00933304"/>
    <w:rsid w:val="00934BAC"/>
    <w:rsid w:val="0093578E"/>
    <w:rsid w:val="00937688"/>
    <w:rsid w:val="00940461"/>
    <w:rsid w:val="00940EEA"/>
    <w:rsid w:val="00942176"/>
    <w:rsid w:val="00942DEB"/>
    <w:rsid w:val="00943C5C"/>
    <w:rsid w:val="00944C4F"/>
    <w:rsid w:val="00944EA3"/>
    <w:rsid w:val="00945BC0"/>
    <w:rsid w:val="009460ED"/>
    <w:rsid w:val="00946EDE"/>
    <w:rsid w:val="009470CD"/>
    <w:rsid w:val="0095096C"/>
    <w:rsid w:val="009509DD"/>
    <w:rsid w:val="009538DE"/>
    <w:rsid w:val="00954FCB"/>
    <w:rsid w:val="009568C5"/>
    <w:rsid w:val="009569DC"/>
    <w:rsid w:val="00956A76"/>
    <w:rsid w:val="00960AC0"/>
    <w:rsid w:val="00960B66"/>
    <w:rsid w:val="009636A8"/>
    <w:rsid w:val="00966506"/>
    <w:rsid w:val="00967067"/>
    <w:rsid w:val="00967A03"/>
    <w:rsid w:val="00970850"/>
    <w:rsid w:val="0097294C"/>
    <w:rsid w:val="00973A75"/>
    <w:rsid w:val="00975084"/>
    <w:rsid w:val="009778CB"/>
    <w:rsid w:val="0098008B"/>
    <w:rsid w:val="00980C73"/>
    <w:rsid w:val="009813FC"/>
    <w:rsid w:val="00982ADC"/>
    <w:rsid w:val="00982F0B"/>
    <w:rsid w:val="009853E0"/>
    <w:rsid w:val="009855E7"/>
    <w:rsid w:val="00985E83"/>
    <w:rsid w:val="009902EC"/>
    <w:rsid w:val="00991933"/>
    <w:rsid w:val="00991D3D"/>
    <w:rsid w:val="009924E9"/>
    <w:rsid w:val="00992760"/>
    <w:rsid w:val="00994105"/>
    <w:rsid w:val="00994AA2"/>
    <w:rsid w:val="00994B54"/>
    <w:rsid w:val="00994F4B"/>
    <w:rsid w:val="009951F9"/>
    <w:rsid w:val="009A01B6"/>
    <w:rsid w:val="009A0AE0"/>
    <w:rsid w:val="009A0F27"/>
    <w:rsid w:val="009A3CBD"/>
    <w:rsid w:val="009A3D8D"/>
    <w:rsid w:val="009A4D0F"/>
    <w:rsid w:val="009A6C6C"/>
    <w:rsid w:val="009A76DF"/>
    <w:rsid w:val="009A7DBD"/>
    <w:rsid w:val="009B18C3"/>
    <w:rsid w:val="009B2233"/>
    <w:rsid w:val="009B2BBD"/>
    <w:rsid w:val="009B2E0C"/>
    <w:rsid w:val="009B3D48"/>
    <w:rsid w:val="009B511F"/>
    <w:rsid w:val="009B65E8"/>
    <w:rsid w:val="009B78C7"/>
    <w:rsid w:val="009B78FE"/>
    <w:rsid w:val="009C0027"/>
    <w:rsid w:val="009C10EC"/>
    <w:rsid w:val="009C443B"/>
    <w:rsid w:val="009C65F8"/>
    <w:rsid w:val="009C6BEF"/>
    <w:rsid w:val="009C71D4"/>
    <w:rsid w:val="009D0109"/>
    <w:rsid w:val="009D2FD3"/>
    <w:rsid w:val="009D3687"/>
    <w:rsid w:val="009D5113"/>
    <w:rsid w:val="009D7BCC"/>
    <w:rsid w:val="009E0B14"/>
    <w:rsid w:val="009E1D5C"/>
    <w:rsid w:val="009E23DB"/>
    <w:rsid w:val="009E337C"/>
    <w:rsid w:val="009E40D5"/>
    <w:rsid w:val="009E61F2"/>
    <w:rsid w:val="009F185B"/>
    <w:rsid w:val="009F3114"/>
    <w:rsid w:val="009F3A75"/>
    <w:rsid w:val="009F7FBA"/>
    <w:rsid w:val="00A00FD6"/>
    <w:rsid w:val="00A01294"/>
    <w:rsid w:val="00A013BB"/>
    <w:rsid w:val="00A04E2E"/>
    <w:rsid w:val="00A06193"/>
    <w:rsid w:val="00A10150"/>
    <w:rsid w:val="00A1050A"/>
    <w:rsid w:val="00A13674"/>
    <w:rsid w:val="00A156C1"/>
    <w:rsid w:val="00A1592D"/>
    <w:rsid w:val="00A222C0"/>
    <w:rsid w:val="00A22310"/>
    <w:rsid w:val="00A23D1C"/>
    <w:rsid w:val="00A26A7F"/>
    <w:rsid w:val="00A30EEF"/>
    <w:rsid w:val="00A31244"/>
    <w:rsid w:val="00A313D0"/>
    <w:rsid w:val="00A32368"/>
    <w:rsid w:val="00A32392"/>
    <w:rsid w:val="00A32745"/>
    <w:rsid w:val="00A332AE"/>
    <w:rsid w:val="00A34D20"/>
    <w:rsid w:val="00A35D62"/>
    <w:rsid w:val="00A37B25"/>
    <w:rsid w:val="00A407B0"/>
    <w:rsid w:val="00A42ABC"/>
    <w:rsid w:val="00A42D37"/>
    <w:rsid w:val="00A43AB1"/>
    <w:rsid w:val="00A4478E"/>
    <w:rsid w:val="00A4593A"/>
    <w:rsid w:val="00A4743C"/>
    <w:rsid w:val="00A47984"/>
    <w:rsid w:val="00A50855"/>
    <w:rsid w:val="00A5104E"/>
    <w:rsid w:val="00A51FD2"/>
    <w:rsid w:val="00A51FDD"/>
    <w:rsid w:val="00A52847"/>
    <w:rsid w:val="00A53B32"/>
    <w:rsid w:val="00A56D54"/>
    <w:rsid w:val="00A56DFA"/>
    <w:rsid w:val="00A60C57"/>
    <w:rsid w:val="00A6275D"/>
    <w:rsid w:val="00A6318B"/>
    <w:rsid w:val="00A631A1"/>
    <w:rsid w:val="00A6379B"/>
    <w:rsid w:val="00A64DA2"/>
    <w:rsid w:val="00A6526B"/>
    <w:rsid w:val="00A65D02"/>
    <w:rsid w:val="00A67566"/>
    <w:rsid w:val="00A70A94"/>
    <w:rsid w:val="00A72D49"/>
    <w:rsid w:val="00A72DFD"/>
    <w:rsid w:val="00A7305F"/>
    <w:rsid w:val="00A73BDA"/>
    <w:rsid w:val="00A73C96"/>
    <w:rsid w:val="00A751F0"/>
    <w:rsid w:val="00A766EB"/>
    <w:rsid w:val="00A778AF"/>
    <w:rsid w:val="00A8188B"/>
    <w:rsid w:val="00A81B3C"/>
    <w:rsid w:val="00A82FEE"/>
    <w:rsid w:val="00A8373F"/>
    <w:rsid w:val="00A83AD0"/>
    <w:rsid w:val="00A914E2"/>
    <w:rsid w:val="00A92DF4"/>
    <w:rsid w:val="00A943DB"/>
    <w:rsid w:val="00A956B9"/>
    <w:rsid w:val="00AA0006"/>
    <w:rsid w:val="00AA122F"/>
    <w:rsid w:val="00AA18DE"/>
    <w:rsid w:val="00AA3D2A"/>
    <w:rsid w:val="00AA4CEA"/>
    <w:rsid w:val="00AA4F4D"/>
    <w:rsid w:val="00AB350C"/>
    <w:rsid w:val="00AB3C11"/>
    <w:rsid w:val="00AB60B5"/>
    <w:rsid w:val="00AB66FA"/>
    <w:rsid w:val="00AC0D18"/>
    <w:rsid w:val="00AC167A"/>
    <w:rsid w:val="00AC548A"/>
    <w:rsid w:val="00AC691A"/>
    <w:rsid w:val="00AD0724"/>
    <w:rsid w:val="00AD10A5"/>
    <w:rsid w:val="00AD13DC"/>
    <w:rsid w:val="00AD1CA3"/>
    <w:rsid w:val="00AD1F74"/>
    <w:rsid w:val="00AD2142"/>
    <w:rsid w:val="00AD262B"/>
    <w:rsid w:val="00AD28A8"/>
    <w:rsid w:val="00AD40CA"/>
    <w:rsid w:val="00AD61F5"/>
    <w:rsid w:val="00AD75A6"/>
    <w:rsid w:val="00AE0AC4"/>
    <w:rsid w:val="00AE13B5"/>
    <w:rsid w:val="00AE18F5"/>
    <w:rsid w:val="00AE1A0A"/>
    <w:rsid w:val="00AE2AF8"/>
    <w:rsid w:val="00AE3B98"/>
    <w:rsid w:val="00AE4D23"/>
    <w:rsid w:val="00AE50A8"/>
    <w:rsid w:val="00AE6026"/>
    <w:rsid w:val="00AE6E80"/>
    <w:rsid w:val="00AE730B"/>
    <w:rsid w:val="00AE768F"/>
    <w:rsid w:val="00AF2765"/>
    <w:rsid w:val="00AF4436"/>
    <w:rsid w:val="00AF49BA"/>
    <w:rsid w:val="00AF5346"/>
    <w:rsid w:val="00AF646D"/>
    <w:rsid w:val="00AF6788"/>
    <w:rsid w:val="00AF6CF6"/>
    <w:rsid w:val="00AF7F39"/>
    <w:rsid w:val="00B03642"/>
    <w:rsid w:val="00B043E6"/>
    <w:rsid w:val="00B05A80"/>
    <w:rsid w:val="00B077AF"/>
    <w:rsid w:val="00B10008"/>
    <w:rsid w:val="00B10C18"/>
    <w:rsid w:val="00B11169"/>
    <w:rsid w:val="00B1137A"/>
    <w:rsid w:val="00B11417"/>
    <w:rsid w:val="00B12799"/>
    <w:rsid w:val="00B167FA"/>
    <w:rsid w:val="00B2125C"/>
    <w:rsid w:val="00B215E0"/>
    <w:rsid w:val="00B21B8C"/>
    <w:rsid w:val="00B22568"/>
    <w:rsid w:val="00B225E6"/>
    <w:rsid w:val="00B23F73"/>
    <w:rsid w:val="00B23F87"/>
    <w:rsid w:val="00B251C2"/>
    <w:rsid w:val="00B2570B"/>
    <w:rsid w:val="00B26408"/>
    <w:rsid w:val="00B27697"/>
    <w:rsid w:val="00B27756"/>
    <w:rsid w:val="00B304A8"/>
    <w:rsid w:val="00B3601A"/>
    <w:rsid w:val="00B3646B"/>
    <w:rsid w:val="00B36B60"/>
    <w:rsid w:val="00B36BC2"/>
    <w:rsid w:val="00B37465"/>
    <w:rsid w:val="00B4014F"/>
    <w:rsid w:val="00B41636"/>
    <w:rsid w:val="00B41954"/>
    <w:rsid w:val="00B44044"/>
    <w:rsid w:val="00B45304"/>
    <w:rsid w:val="00B45F83"/>
    <w:rsid w:val="00B46653"/>
    <w:rsid w:val="00B47B94"/>
    <w:rsid w:val="00B47C18"/>
    <w:rsid w:val="00B5041F"/>
    <w:rsid w:val="00B507E7"/>
    <w:rsid w:val="00B524DE"/>
    <w:rsid w:val="00B540F1"/>
    <w:rsid w:val="00B54CDF"/>
    <w:rsid w:val="00B57D15"/>
    <w:rsid w:val="00B61155"/>
    <w:rsid w:val="00B61917"/>
    <w:rsid w:val="00B67D3D"/>
    <w:rsid w:val="00B7474C"/>
    <w:rsid w:val="00B76608"/>
    <w:rsid w:val="00B76BC9"/>
    <w:rsid w:val="00B81C5F"/>
    <w:rsid w:val="00B83385"/>
    <w:rsid w:val="00B83520"/>
    <w:rsid w:val="00B84C3D"/>
    <w:rsid w:val="00B8501E"/>
    <w:rsid w:val="00B865A6"/>
    <w:rsid w:val="00B86ED2"/>
    <w:rsid w:val="00B93580"/>
    <w:rsid w:val="00B94BF9"/>
    <w:rsid w:val="00B95B7E"/>
    <w:rsid w:val="00B97CC3"/>
    <w:rsid w:val="00BA048F"/>
    <w:rsid w:val="00BA0965"/>
    <w:rsid w:val="00BA0A28"/>
    <w:rsid w:val="00BA16E5"/>
    <w:rsid w:val="00BA475C"/>
    <w:rsid w:val="00BA4E0B"/>
    <w:rsid w:val="00BA4FD8"/>
    <w:rsid w:val="00BA61F7"/>
    <w:rsid w:val="00BA64DC"/>
    <w:rsid w:val="00BA710E"/>
    <w:rsid w:val="00BA74C0"/>
    <w:rsid w:val="00BA7A68"/>
    <w:rsid w:val="00BB0D31"/>
    <w:rsid w:val="00BB1D4C"/>
    <w:rsid w:val="00BB1F1D"/>
    <w:rsid w:val="00BB3B7F"/>
    <w:rsid w:val="00BB44E9"/>
    <w:rsid w:val="00BB45A9"/>
    <w:rsid w:val="00BB469A"/>
    <w:rsid w:val="00BB666C"/>
    <w:rsid w:val="00BB69F6"/>
    <w:rsid w:val="00BC146A"/>
    <w:rsid w:val="00BC1D6B"/>
    <w:rsid w:val="00BC1DDC"/>
    <w:rsid w:val="00BC33B1"/>
    <w:rsid w:val="00BC60BE"/>
    <w:rsid w:val="00BD0317"/>
    <w:rsid w:val="00BD051C"/>
    <w:rsid w:val="00BD1E6B"/>
    <w:rsid w:val="00BD3FED"/>
    <w:rsid w:val="00BD46CF"/>
    <w:rsid w:val="00BD49F2"/>
    <w:rsid w:val="00BD5853"/>
    <w:rsid w:val="00BE072E"/>
    <w:rsid w:val="00BE0786"/>
    <w:rsid w:val="00BE1191"/>
    <w:rsid w:val="00BE1C5E"/>
    <w:rsid w:val="00BE469E"/>
    <w:rsid w:val="00BE787B"/>
    <w:rsid w:val="00BF1F8E"/>
    <w:rsid w:val="00BF3941"/>
    <w:rsid w:val="00BF3A77"/>
    <w:rsid w:val="00BF3E64"/>
    <w:rsid w:val="00BF40C8"/>
    <w:rsid w:val="00BF4469"/>
    <w:rsid w:val="00BF5295"/>
    <w:rsid w:val="00BF5523"/>
    <w:rsid w:val="00BF6CD5"/>
    <w:rsid w:val="00BF7090"/>
    <w:rsid w:val="00C00593"/>
    <w:rsid w:val="00C0097D"/>
    <w:rsid w:val="00C0141A"/>
    <w:rsid w:val="00C043C4"/>
    <w:rsid w:val="00C05CB1"/>
    <w:rsid w:val="00C06326"/>
    <w:rsid w:val="00C07145"/>
    <w:rsid w:val="00C07BD0"/>
    <w:rsid w:val="00C07E7F"/>
    <w:rsid w:val="00C10604"/>
    <w:rsid w:val="00C11532"/>
    <w:rsid w:val="00C12968"/>
    <w:rsid w:val="00C13DF9"/>
    <w:rsid w:val="00C15778"/>
    <w:rsid w:val="00C17361"/>
    <w:rsid w:val="00C21A90"/>
    <w:rsid w:val="00C2249A"/>
    <w:rsid w:val="00C240DD"/>
    <w:rsid w:val="00C24ADD"/>
    <w:rsid w:val="00C2517A"/>
    <w:rsid w:val="00C25653"/>
    <w:rsid w:val="00C311AE"/>
    <w:rsid w:val="00C31A0E"/>
    <w:rsid w:val="00C34C38"/>
    <w:rsid w:val="00C35A7A"/>
    <w:rsid w:val="00C37406"/>
    <w:rsid w:val="00C374D9"/>
    <w:rsid w:val="00C37A93"/>
    <w:rsid w:val="00C410EA"/>
    <w:rsid w:val="00C41B43"/>
    <w:rsid w:val="00C420F7"/>
    <w:rsid w:val="00C42489"/>
    <w:rsid w:val="00C432A8"/>
    <w:rsid w:val="00C43C2F"/>
    <w:rsid w:val="00C46022"/>
    <w:rsid w:val="00C46C40"/>
    <w:rsid w:val="00C47004"/>
    <w:rsid w:val="00C504BF"/>
    <w:rsid w:val="00C53722"/>
    <w:rsid w:val="00C55DCB"/>
    <w:rsid w:val="00C566D9"/>
    <w:rsid w:val="00C57482"/>
    <w:rsid w:val="00C60F97"/>
    <w:rsid w:val="00C60FFD"/>
    <w:rsid w:val="00C61631"/>
    <w:rsid w:val="00C61D33"/>
    <w:rsid w:val="00C61F29"/>
    <w:rsid w:val="00C62FEF"/>
    <w:rsid w:val="00C6352F"/>
    <w:rsid w:val="00C64927"/>
    <w:rsid w:val="00C6681A"/>
    <w:rsid w:val="00C702C5"/>
    <w:rsid w:val="00C70788"/>
    <w:rsid w:val="00C70A1E"/>
    <w:rsid w:val="00C70BBB"/>
    <w:rsid w:val="00C71586"/>
    <w:rsid w:val="00C73AB9"/>
    <w:rsid w:val="00C80287"/>
    <w:rsid w:val="00C80B2B"/>
    <w:rsid w:val="00C81362"/>
    <w:rsid w:val="00C815C1"/>
    <w:rsid w:val="00C83B8D"/>
    <w:rsid w:val="00C85261"/>
    <w:rsid w:val="00C86221"/>
    <w:rsid w:val="00C87323"/>
    <w:rsid w:val="00C90999"/>
    <w:rsid w:val="00C90A5F"/>
    <w:rsid w:val="00C91EF4"/>
    <w:rsid w:val="00C94087"/>
    <w:rsid w:val="00C97FB6"/>
    <w:rsid w:val="00CA0B7B"/>
    <w:rsid w:val="00CA0D66"/>
    <w:rsid w:val="00CA23DE"/>
    <w:rsid w:val="00CA26D7"/>
    <w:rsid w:val="00CA4BE0"/>
    <w:rsid w:val="00CA4C6A"/>
    <w:rsid w:val="00CA784E"/>
    <w:rsid w:val="00CA7B16"/>
    <w:rsid w:val="00CA7C59"/>
    <w:rsid w:val="00CB0636"/>
    <w:rsid w:val="00CB0B39"/>
    <w:rsid w:val="00CB10AD"/>
    <w:rsid w:val="00CB2967"/>
    <w:rsid w:val="00CB2C60"/>
    <w:rsid w:val="00CB3CBC"/>
    <w:rsid w:val="00CB3D24"/>
    <w:rsid w:val="00CB4722"/>
    <w:rsid w:val="00CB4A7C"/>
    <w:rsid w:val="00CB5064"/>
    <w:rsid w:val="00CB65B9"/>
    <w:rsid w:val="00CB6959"/>
    <w:rsid w:val="00CC03FF"/>
    <w:rsid w:val="00CC2028"/>
    <w:rsid w:val="00CC2CC7"/>
    <w:rsid w:val="00CC38CD"/>
    <w:rsid w:val="00CC460F"/>
    <w:rsid w:val="00CC50A6"/>
    <w:rsid w:val="00CC6055"/>
    <w:rsid w:val="00CD0688"/>
    <w:rsid w:val="00CD1B58"/>
    <w:rsid w:val="00CD1BF1"/>
    <w:rsid w:val="00CD5570"/>
    <w:rsid w:val="00CD61D0"/>
    <w:rsid w:val="00CD6FC4"/>
    <w:rsid w:val="00CE11A3"/>
    <w:rsid w:val="00CE4C2C"/>
    <w:rsid w:val="00CE4F47"/>
    <w:rsid w:val="00CE5B46"/>
    <w:rsid w:val="00CE6CA3"/>
    <w:rsid w:val="00CE729F"/>
    <w:rsid w:val="00CE7685"/>
    <w:rsid w:val="00CE7713"/>
    <w:rsid w:val="00CE7F00"/>
    <w:rsid w:val="00CF023A"/>
    <w:rsid w:val="00CF204D"/>
    <w:rsid w:val="00CF2835"/>
    <w:rsid w:val="00CF54F9"/>
    <w:rsid w:val="00CF63FC"/>
    <w:rsid w:val="00D01503"/>
    <w:rsid w:val="00D015EB"/>
    <w:rsid w:val="00D01F19"/>
    <w:rsid w:val="00D02065"/>
    <w:rsid w:val="00D0250A"/>
    <w:rsid w:val="00D04182"/>
    <w:rsid w:val="00D04869"/>
    <w:rsid w:val="00D0520A"/>
    <w:rsid w:val="00D05397"/>
    <w:rsid w:val="00D054E1"/>
    <w:rsid w:val="00D07305"/>
    <w:rsid w:val="00D0746A"/>
    <w:rsid w:val="00D10914"/>
    <w:rsid w:val="00D11598"/>
    <w:rsid w:val="00D1164C"/>
    <w:rsid w:val="00D13905"/>
    <w:rsid w:val="00D17B26"/>
    <w:rsid w:val="00D20103"/>
    <w:rsid w:val="00D20F0E"/>
    <w:rsid w:val="00D215FD"/>
    <w:rsid w:val="00D22EC8"/>
    <w:rsid w:val="00D23862"/>
    <w:rsid w:val="00D25871"/>
    <w:rsid w:val="00D25AC6"/>
    <w:rsid w:val="00D2640D"/>
    <w:rsid w:val="00D27BB3"/>
    <w:rsid w:val="00D30C4B"/>
    <w:rsid w:val="00D3111C"/>
    <w:rsid w:val="00D3170C"/>
    <w:rsid w:val="00D31A5B"/>
    <w:rsid w:val="00D3201F"/>
    <w:rsid w:val="00D326F6"/>
    <w:rsid w:val="00D35255"/>
    <w:rsid w:val="00D410EB"/>
    <w:rsid w:val="00D42CD7"/>
    <w:rsid w:val="00D4395C"/>
    <w:rsid w:val="00D44C83"/>
    <w:rsid w:val="00D457DE"/>
    <w:rsid w:val="00D51919"/>
    <w:rsid w:val="00D523FB"/>
    <w:rsid w:val="00D526D3"/>
    <w:rsid w:val="00D5342D"/>
    <w:rsid w:val="00D53621"/>
    <w:rsid w:val="00D53B56"/>
    <w:rsid w:val="00D53F86"/>
    <w:rsid w:val="00D54910"/>
    <w:rsid w:val="00D56D37"/>
    <w:rsid w:val="00D56F93"/>
    <w:rsid w:val="00D5773A"/>
    <w:rsid w:val="00D5783D"/>
    <w:rsid w:val="00D579AE"/>
    <w:rsid w:val="00D57E1C"/>
    <w:rsid w:val="00D57F70"/>
    <w:rsid w:val="00D62812"/>
    <w:rsid w:val="00D62B62"/>
    <w:rsid w:val="00D62FB1"/>
    <w:rsid w:val="00D63022"/>
    <w:rsid w:val="00D63E3E"/>
    <w:rsid w:val="00D643A3"/>
    <w:rsid w:val="00D648D0"/>
    <w:rsid w:val="00D65D73"/>
    <w:rsid w:val="00D65D74"/>
    <w:rsid w:val="00D6685D"/>
    <w:rsid w:val="00D67431"/>
    <w:rsid w:val="00D6798E"/>
    <w:rsid w:val="00D71D98"/>
    <w:rsid w:val="00D72385"/>
    <w:rsid w:val="00D7256E"/>
    <w:rsid w:val="00D731EF"/>
    <w:rsid w:val="00D742CD"/>
    <w:rsid w:val="00D74F02"/>
    <w:rsid w:val="00D7533D"/>
    <w:rsid w:val="00D7789F"/>
    <w:rsid w:val="00D82857"/>
    <w:rsid w:val="00D84C1F"/>
    <w:rsid w:val="00D85A8A"/>
    <w:rsid w:val="00D86127"/>
    <w:rsid w:val="00D870A8"/>
    <w:rsid w:val="00D87CEB"/>
    <w:rsid w:val="00D91B89"/>
    <w:rsid w:val="00D93AE3"/>
    <w:rsid w:val="00D93F37"/>
    <w:rsid w:val="00D94135"/>
    <w:rsid w:val="00D944E9"/>
    <w:rsid w:val="00D94868"/>
    <w:rsid w:val="00D96B1F"/>
    <w:rsid w:val="00D97259"/>
    <w:rsid w:val="00D97684"/>
    <w:rsid w:val="00DA0981"/>
    <w:rsid w:val="00DA0F55"/>
    <w:rsid w:val="00DA2A0B"/>
    <w:rsid w:val="00DA32F3"/>
    <w:rsid w:val="00DA3C57"/>
    <w:rsid w:val="00DA43C2"/>
    <w:rsid w:val="00DA443D"/>
    <w:rsid w:val="00DA7A56"/>
    <w:rsid w:val="00DA7DF3"/>
    <w:rsid w:val="00DB031B"/>
    <w:rsid w:val="00DB0877"/>
    <w:rsid w:val="00DB1BE1"/>
    <w:rsid w:val="00DB6E7B"/>
    <w:rsid w:val="00DB7DBC"/>
    <w:rsid w:val="00DC00B0"/>
    <w:rsid w:val="00DC2533"/>
    <w:rsid w:val="00DC3AF5"/>
    <w:rsid w:val="00DC3D83"/>
    <w:rsid w:val="00DC4DE9"/>
    <w:rsid w:val="00DC769B"/>
    <w:rsid w:val="00DC7831"/>
    <w:rsid w:val="00DC7B09"/>
    <w:rsid w:val="00DD13F1"/>
    <w:rsid w:val="00DD2F5A"/>
    <w:rsid w:val="00DD6D13"/>
    <w:rsid w:val="00DD6D47"/>
    <w:rsid w:val="00DD713D"/>
    <w:rsid w:val="00DE17B2"/>
    <w:rsid w:val="00DE403C"/>
    <w:rsid w:val="00DE5DEC"/>
    <w:rsid w:val="00DE6FBC"/>
    <w:rsid w:val="00DE70D8"/>
    <w:rsid w:val="00DE7A90"/>
    <w:rsid w:val="00DE7E2B"/>
    <w:rsid w:val="00DE7EED"/>
    <w:rsid w:val="00DF1DB2"/>
    <w:rsid w:val="00DF3A52"/>
    <w:rsid w:val="00DF3DA1"/>
    <w:rsid w:val="00DF4638"/>
    <w:rsid w:val="00DF70A0"/>
    <w:rsid w:val="00DF73BB"/>
    <w:rsid w:val="00DF7D35"/>
    <w:rsid w:val="00E0037E"/>
    <w:rsid w:val="00E0089F"/>
    <w:rsid w:val="00E00D9B"/>
    <w:rsid w:val="00E0417E"/>
    <w:rsid w:val="00E04765"/>
    <w:rsid w:val="00E073DB"/>
    <w:rsid w:val="00E103EC"/>
    <w:rsid w:val="00E107F9"/>
    <w:rsid w:val="00E11894"/>
    <w:rsid w:val="00E11CF1"/>
    <w:rsid w:val="00E123F3"/>
    <w:rsid w:val="00E13833"/>
    <w:rsid w:val="00E13A4F"/>
    <w:rsid w:val="00E16601"/>
    <w:rsid w:val="00E178BE"/>
    <w:rsid w:val="00E21152"/>
    <w:rsid w:val="00E22348"/>
    <w:rsid w:val="00E24097"/>
    <w:rsid w:val="00E24594"/>
    <w:rsid w:val="00E248EF"/>
    <w:rsid w:val="00E25FF6"/>
    <w:rsid w:val="00E268FD"/>
    <w:rsid w:val="00E26CB2"/>
    <w:rsid w:val="00E26FBB"/>
    <w:rsid w:val="00E27BFF"/>
    <w:rsid w:val="00E27F79"/>
    <w:rsid w:val="00E321F5"/>
    <w:rsid w:val="00E33292"/>
    <w:rsid w:val="00E3339B"/>
    <w:rsid w:val="00E334F1"/>
    <w:rsid w:val="00E33FC3"/>
    <w:rsid w:val="00E375C4"/>
    <w:rsid w:val="00E408C8"/>
    <w:rsid w:val="00E413BD"/>
    <w:rsid w:val="00E43F1A"/>
    <w:rsid w:val="00E470E7"/>
    <w:rsid w:val="00E514B1"/>
    <w:rsid w:val="00E52CCF"/>
    <w:rsid w:val="00E547AD"/>
    <w:rsid w:val="00E55977"/>
    <w:rsid w:val="00E55F8A"/>
    <w:rsid w:val="00E56DB0"/>
    <w:rsid w:val="00E57AFD"/>
    <w:rsid w:val="00E6087E"/>
    <w:rsid w:val="00E60B9C"/>
    <w:rsid w:val="00E60C16"/>
    <w:rsid w:val="00E6137B"/>
    <w:rsid w:val="00E64C1B"/>
    <w:rsid w:val="00E64C26"/>
    <w:rsid w:val="00E7157C"/>
    <w:rsid w:val="00E719E1"/>
    <w:rsid w:val="00E71C2D"/>
    <w:rsid w:val="00E7212B"/>
    <w:rsid w:val="00E72180"/>
    <w:rsid w:val="00E723F1"/>
    <w:rsid w:val="00E73ACD"/>
    <w:rsid w:val="00E73E63"/>
    <w:rsid w:val="00E75514"/>
    <w:rsid w:val="00E75F60"/>
    <w:rsid w:val="00E7676D"/>
    <w:rsid w:val="00E802C3"/>
    <w:rsid w:val="00E807A0"/>
    <w:rsid w:val="00E80B75"/>
    <w:rsid w:val="00E81697"/>
    <w:rsid w:val="00E817B4"/>
    <w:rsid w:val="00E81885"/>
    <w:rsid w:val="00E83364"/>
    <w:rsid w:val="00E84D85"/>
    <w:rsid w:val="00E858A3"/>
    <w:rsid w:val="00E85DA9"/>
    <w:rsid w:val="00E85DD9"/>
    <w:rsid w:val="00E86F28"/>
    <w:rsid w:val="00E90094"/>
    <w:rsid w:val="00E91D3C"/>
    <w:rsid w:val="00E91D94"/>
    <w:rsid w:val="00E91F3B"/>
    <w:rsid w:val="00E92DE6"/>
    <w:rsid w:val="00E9304B"/>
    <w:rsid w:val="00E9353E"/>
    <w:rsid w:val="00E93F01"/>
    <w:rsid w:val="00E94290"/>
    <w:rsid w:val="00E94455"/>
    <w:rsid w:val="00E94DEE"/>
    <w:rsid w:val="00E9501A"/>
    <w:rsid w:val="00E954F9"/>
    <w:rsid w:val="00E968AE"/>
    <w:rsid w:val="00E96A3B"/>
    <w:rsid w:val="00E97D5D"/>
    <w:rsid w:val="00EB0B6D"/>
    <w:rsid w:val="00EB1A3C"/>
    <w:rsid w:val="00EB1D0F"/>
    <w:rsid w:val="00EB23BF"/>
    <w:rsid w:val="00EB37B3"/>
    <w:rsid w:val="00EB51C8"/>
    <w:rsid w:val="00EB52FF"/>
    <w:rsid w:val="00EC07A8"/>
    <w:rsid w:val="00EC0BEA"/>
    <w:rsid w:val="00EC1668"/>
    <w:rsid w:val="00EC1F0A"/>
    <w:rsid w:val="00EC4361"/>
    <w:rsid w:val="00EC5F4E"/>
    <w:rsid w:val="00EC673A"/>
    <w:rsid w:val="00EC7C84"/>
    <w:rsid w:val="00ED15A9"/>
    <w:rsid w:val="00ED334D"/>
    <w:rsid w:val="00ED43E1"/>
    <w:rsid w:val="00ED4729"/>
    <w:rsid w:val="00ED4ACB"/>
    <w:rsid w:val="00ED4BE0"/>
    <w:rsid w:val="00ED52EB"/>
    <w:rsid w:val="00ED5CE6"/>
    <w:rsid w:val="00ED6A0A"/>
    <w:rsid w:val="00EE1631"/>
    <w:rsid w:val="00EE2ADE"/>
    <w:rsid w:val="00EE2EEC"/>
    <w:rsid w:val="00EE3379"/>
    <w:rsid w:val="00EE4B0F"/>
    <w:rsid w:val="00EE5B76"/>
    <w:rsid w:val="00EE65DC"/>
    <w:rsid w:val="00EE7239"/>
    <w:rsid w:val="00EE793F"/>
    <w:rsid w:val="00EF01CB"/>
    <w:rsid w:val="00EF3D11"/>
    <w:rsid w:val="00EF404E"/>
    <w:rsid w:val="00EF517D"/>
    <w:rsid w:val="00EF5812"/>
    <w:rsid w:val="00EF583B"/>
    <w:rsid w:val="00EF69B4"/>
    <w:rsid w:val="00F00530"/>
    <w:rsid w:val="00F00805"/>
    <w:rsid w:val="00F00B88"/>
    <w:rsid w:val="00F02A4B"/>
    <w:rsid w:val="00F03108"/>
    <w:rsid w:val="00F0424F"/>
    <w:rsid w:val="00F047F1"/>
    <w:rsid w:val="00F05A3B"/>
    <w:rsid w:val="00F06589"/>
    <w:rsid w:val="00F13658"/>
    <w:rsid w:val="00F147FE"/>
    <w:rsid w:val="00F16572"/>
    <w:rsid w:val="00F16CA5"/>
    <w:rsid w:val="00F179BC"/>
    <w:rsid w:val="00F20ACC"/>
    <w:rsid w:val="00F20C53"/>
    <w:rsid w:val="00F220DF"/>
    <w:rsid w:val="00F25C14"/>
    <w:rsid w:val="00F25C95"/>
    <w:rsid w:val="00F278EE"/>
    <w:rsid w:val="00F27C24"/>
    <w:rsid w:val="00F300F0"/>
    <w:rsid w:val="00F309D5"/>
    <w:rsid w:val="00F3199E"/>
    <w:rsid w:val="00F32088"/>
    <w:rsid w:val="00F32461"/>
    <w:rsid w:val="00F3271A"/>
    <w:rsid w:val="00F32F74"/>
    <w:rsid w:val="00F33150"/>
    <w:rsid w:val="00F349FB"/>
    <w:rsid w:val="00F35541"/>
    <w:rsid w:val="00F35E18"/>
    <w:rsid w:val="00F35EF8"/>
    <w:rsid w:val="00F366A6"/>
    <w:rsid w:val="00F371CD"/>
    <w:rsid w:val="00F37BE4"/>
    <w:rsid w:val="00F40B43"/>
    <w:rsid w:val="00F41495"/>
    <w:rsid w:val="00F41A55"/>
    <w:rsid w:val="00F438FA"/>
    <w:rsid w:val="00F4632E"/>
    <w:rsid w:val="00F46440"/>
    <w:rsid w:val="00F465A0"/>
    <w:rsid w:val="00F47C09"/>
    <w:rsid w:val="00F501F5"/>
    <w:rsid w:val="00F507D2"/>
    <w:rsid w:val="00F523E9"/>
    <w:rsid w:val="00F5255D"/>
    <w:rsid w:val="00F52901"/>
    <w:rsid w:val="00F571E3"/>
    <w:rsid w:val="00F60ED1"/>
    <w:rsid w:val="00F64AFC"/>
    <w:rsid w:val="00F64F5F"/>
    <w:rsid w:val="00F67A6A"/>
    <w:rsid w:val="00F727ED"/>
    <w:rsid w:val="00F7297C"/>
    <w:rsid w:val="00F72C81"/>
    <w:rsid w:val="00F74182"/>
    <w:rsid w:val="00F74447"/>
    <w:rsid w:val="00F7556F"/>
    <w:rsid w:val="00F766B5"/>
    <w:rsid w:val="00F76755"/>
    <w:rsid w:val="00F77017"/>
    <w:rsid w:val="00F77464"/>
    <w:rsid w:val="00F81034"/>
    <w:rsid w:val="00F8122A"/>
    <w:rsid w:val="00F81D58"/>
    <w:rsid w:val="00F81FC6"/>
    <w:rsid w:val="00F83094"/>
    <w:rsid w:val="00F837B2"/>
    <w:rsid w:val="00F83886"/>
    <w:rsid w:val="00F84BE5"/>
    <w:rsid w:val="00F851A2"/>
    <w:rsid w:val="00F85DC5"/>
    <w:rsid w:val="00F872D2"/>
    <w:rsid w:val="00F87F52"/>
    <w:rsid w:val="00F92C93"/>
    <w:rsid w:val="00F93985"/>
    <w:rsid w:val="00F9497C"/>
    <w:rsid w:val="00F95BAA"/>
    <w:rsid w:val="00F95EAF"/>
    <w:rsid w:val="00F96432"/>
    <w:rsid w:val="00F96DD1"/>
    <w:rsid w:val="00FA01AF"/>
    <w:rsid w:val="00FA0F71"/>
    <w:rsid w:val="00FA198A"/>
    <w:rsid w:val="00FA2D6E"/>
    <w:rsid w:val="00FA3D2F"/>
    <w:rsid w:val="00FA56E6"/>
    <w:rsid w:val="00FA6BB5"/>
    <w:rsid w:val="00FA7AB0"/>
    <w:rsid w:val="00FB0357"/>
    <w:rsid w:val="00FB1B0E"/>
    <w:rsid w:val="00FB2E1F"/>
    <w:rsid w:val="00FB3BE9"/>
    <w:rsid w:val="00FB4AE9"/>
    <w:rsid w:val="00FB5CAC"/>
    <w:rsid w:val="00FB5F32"/>
    <w:rsid w:val="00FB72CE"/>
    <w:rsid w:val="00FC0808"/>
    <w:rsid w:val="00FC1CDB"/>
    <w:rsid w:val="00FC3191"/>
    <w:rsid w:val="00FC5AE3"/>
    <w:rsid w:val="00FC6871"/>
    <w:rsid w:val="00FC7EC4"/>
    <w:rsid w:val="00FD0709"/>
    <w:rsid w:val="00FD0EBE"/>
    <w:rsid w:val="00FD219B"/>
    <w:rsid w:val="00FD2D09"/>
    <w:rsid w:val="00FD2FC1"/>
    <w:rsid w:val="00FD36F9"/>
    <w:rsid w:val="00FD3D79"/>
    <w:rsid w:val="00FD4CE6"/>
    <w:rsid w:val="00FD620B"/>
    <w:rsid w:val="00FD644A"/>
    <w:rsid w:val="00FD693E"/>
    <w:rsid w:val="00FD7364"/>
    <w:rsid w:val="00FD7472"/>
    <w:rsid w:val="00FD758D"/>
    <w:rsid w:val="00FE117D"/>
    <w:rsid w:val="00FE47B5"/>
    <w:rsid w:val="00FE752B"/>
    <w:rsid w:val="00FE7786"/>
    <w:rsid w:val="00FE7FD6"/>
    <w:rsid w:val="00FF07A3"/>
    <w:rsid w:val="00FF0AAA"/>
    <w:rsid w:val="00FF1B1D"/>
    <w:rsid w:val="00FF2563"/>
    <w:rsid w:val="00FF3C1A"/>
    <w:rsid w:val="00FF42C2"/>
    <w:rsid w:val="00FF4B63"/>
    <w:rsid w:val="00FF5BE9"/>
    <w:rsid w:val="00FF5C0D"/>
    <w:rsid w:val="00FF659D"/>
    <w:rsid w:val="00FF7A2A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09F3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  <w:lang w:val="en-CA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color w:val="000000"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szCs w:val="24"/>
      <w:lang w:val="en-CA"/>
    </w:rPr>
  </w:style>
  <w:style w:type="paragraph" w:styleId="Heading4">
    <w:name w:val="heading 4"/>
    <w:basedOn w:val="Normal"/>
    <w:next w:val="Normal"/>
    <w:qFormat/>
    <w:pPr>
      <w:keepNext/>
      <w:spacing w:before="100" w:beforeAutospacing="1"/>
      <w:jc w:val="right"/>
      <w:outlineLvl w:val="3"/>
    </w:pPr>
    <w:rPr>
      <w:rFonts w:eastAsia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color w:val="FF0000"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pPr>
      <w:keepNext/>
      <w:spacing w:before="200"/>
      <w:jc w:val="center"/>
      <w:outlineLvl w:val="5"/>
    </w:pPr>
    <w:rPr>
      <w:b/>
      <w:bCs/>
      <w:cap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qFormat/>
    <w:pPr>
      <w:keepNext/>
      <w:spacing w:before="60" w:after="60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24"/>
      <w:szCs w:val="24"/>
      <w:lang w:val="en-CA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</w:style>
  <w:style w:type="paragraph" w:styleId="BodyTextIndent2">
    <w:name w:val="Body Text Indent 2"/>
    <w:basedOn w:val="Normal"/>
    <w:pPr>
      <w:ind w:left="360"/>
      <w:jc w:val="both"/>
    </w:pPr>
  </w:style>
  <w:style w:type="paragraph" w:styleId="BodyText">
    <w:name w:val="Body Text"/>
    <w:basedOn w:val="Normal"/>
    <w:pPr>
      <w:jc w:val="both"/>
    </w:pPr>
  </w:style>
  <w:style w:type="paragraph" w:customStyle="1" w:styleId="TableText">
    <w:name w:val="Table Text"/>
    <w:basedOn w:val="Normal"/>
    <w:rPr>
      <w:lang w:val="en-US" w:bidi="he-IL"/>
    </w:rPr>
  </w:style>
  <w:style w:type="paragraph" w:styleId="BodyTextIndent">
    <w:name w:val="Body Text Indent"/>
    <w:basedOn w:val="Normal"/>
    <w:pPr>
      <w:spacing w:before="60" w:after="60"/>
      <w:ind w:left="1080"/>
    </w:pPr>
  </w:style>
  <w:style w:type="paragraph" w:styleId="BodyTextIndent3">
    <w:name w:val="Body Text Indent 3"/>
    <w:basedOn w:val="Normal"/>
    <w:pPr>
      <w:spacing w:before="60" w:after="60"/>
      <w:ind w:left="360"/>
    </w:pPr>
  </w:style>
  <w:style w:type="paragraph" w:customStyle="1" w:styleId="Bulletnumbered">
    <w:name w:val="Bullet numbered"/>
    <w:basedOn w:val="Normal"/>
    <w:pPr>
      <w:numPr>
        <w:numId w:val="1"/>
      </w:numPr>
      <w:spacing w:before="60" w:after="60"/>
    </w:pPr>
  </w:style>
  <w:style w:type="character" w:styleId="Hyperlink">
    <w:name w:val="Hyperlink"/>
    <w:rsid w:val="00B57D15"/>
    <w:rPr>
      <w:color w:val="0000FF"/>
      <w:u w:val="single"/>
    </w:rPr>
  </w:style>
  <w:style w:type="paragraph" w:customStyle="1" w:styleId="CharChar">
    <w:name w:val="Char Char"/>
    <w:basedOn w:val="Normal"/>
    <w:rsid w:val="00245291"/>
    <w:pPr>
      <w:spacing w:after="120" w:line="240" w:lineRule="exact"/>
      <w:ind w:left="340" w:hanging="340"/>
    </w:pPr>
    <w:rPr>
      <w:rFonts w:ascii="Verdana" w:hAnsi="Verdan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55D8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91D3D"/>
    <w:pPr>
      <w:ind w:left="720"/>
    </w:pPr>
    <w:rPr>
      <w:rFonts w:ascii="Calibri" w:hAnsi="Calibri" w:cs="Calibri"/>
      <w:sz w:val="22"/>
      <w:szCs w:val="22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054E9C"/>
  </w:style>
  <w:style w:type="character" w:customStyle="1" w:styleId="CommentTextChar">
    <w:name w:val="Comment Text Char"/>
    <w:basedOn w:val="DefaultParagraphFont"/>
    <w:link w:val="CommentText"/>
    <w:uiPriority w:val="99"/>
    <w:rsid w:val="00054E9C"/>
    <w:rPr>
      <w:rFonts w:ascii="Arial" w:hAnsi="Arial" w:cs="Arial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54E9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3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3EE"/>
    <w:rPr>
      <w:rFonts w:ascii="Arial" w:hAnsi="Arial" w:cs="Arial"/>
      <w:b/>
      <w:bCs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BD1E6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D1E6B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HeaderChar">
    <w:name w:val="Header Char"/>
    <w:basedOn w:val="DefaultParagraphFont"/>
    <w:link w:val="Header"/>
    <w:rsid w:val="00CC2028"/>
    <w:rPr>
      <w:rFonts w:ascii="Arial" w:hAnsi="Arial" w:cs="Arial"/>
      <w:lang w:val="en-GB"/>
    </w:rPr>
  </w:style>
  <w:style w:type="character" w:customStyle="1" w:styleId="Heading6Char">
    <w:name w:val="Heading 6 Char"/>
    <w:basedOn w:val="DefaultParagraphFont"/>
    <w:link w:val="Heading6"/>
    <w:rsid w:val="00577245"/>
    <w:rPr>
      <w:rFonts w:ascii="Arial" w:hAnsi="Arial" w:cs="Arial"/>
      <w:b/>
      <w:bCs/>
      <w:caps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E0BA9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2125C"/>
    <w:rPr>
      <w:rFonts w:ascii="Arial" w:hAnsi="Arial" w:cs="Arial"/>
      <w:lang w:val="en-GB"/>
    </w:rPr>
  </w:style>
  <w:style w:type="table" w:styleId="TableGrid">
    <w:name w:val="Table Grid"/>
    <w:basedOn w:val="TableNormal"/>
    <w:uiPriority w:val="59"/>
    <w:rsid w:val="005D3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4D8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  <w:lang w:val="en-CA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color w:val="000000"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szCs w:val="24"/>
      <w:lang w:val="en-CA"/>
    </w:rPr>
  </w:style>
  <w:style w:type="paragraph" w:styleId="Heading4">
    <w:name w:val="heading 4"/>
    <w:basedOn w:val="Normal"/>
    <w:next w:val="Normal"/>
    <w:qFormat/>
    <w:pPr>
      <w:keepNext/>
      <w:spacing w:before="100" w:beforeAutospacing="1"/>
      <w:jc w:val="right"/>
      <w:outlineLvl w:val="3"/>
    </w:pPr>
    <w:rPr>
      <w:rFonts w:eastAsia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color w:val="FF0000"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pPr>
      <w:keepNext/>
      <w:spacing w:before="200"/>
      <w:jc w:val="center"/>
      <w:outlineLvl w:val="5"/>
    </w:pPr>
    <w:rPr>
      <w:b/>
      <w:bCs/>
      <w:cap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qFormat/>
    <w:pPr>
      <w:keepNext/>
      <w:spacing w:before="60" w:after="60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24"/>
      <w:szCs w:val="24"/>
      <w:lang w:val="en-CA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</w:style>
  <w:style w:type="paragraph" w:styleId="BodyTextIndent2">
    <w:name w:val="Body Text Indent 2"/>
    <w:basedOn w:val="Normal"/>
    <w:pPr>
      <w:ind w:left="360"/>
      <w:jc w:val="both"/>
    </w:pPr>
  </w:style>
  <w:style w:type="paragraph" w:styleId="BodyText">
    <w:name w:val="Body Text"/>
    <w:basedOn w:val="Normal"/>
    <w:pPr>
      <w:jc w:val="both"/>
    </w:pPr>
  </w:style>
  <w:style w:type="paragraph" w:customStyle="1" w:styleId="TableText">
    <w:name w:val="Table Text"/>
    <w:basedOn w:val="Normal"/>
    <w:rPr>
      <w:lang w:val="en-US" w:bidi="he-IL"/>
    </w:rPr>
  </w:style>
  <w:style w:type="paragraph" w:styleId="BodyTextIndent">
    <w:name w:val="Body Text Indent"/>
    <w:basedOn w:val="Normal"/>
    <w:pPr>
      <w:spacing w:before="60" w:after="60"/>
      <w:ind w:left="1080"/>
    </w:pPr>
  </w:style>
  <w:style w:type="paragraph" w:styleId="BodyTextIndent3">
    <w:name w:val="Body Text Indent 3"/>
    <w:basedOn w:val="Normal"/>
    <w:pPr>
      <w:spacing w:before="60" w:after="60"/>
      <w:ind w:left="360"/>
    </w:pPr>
  </w:style>
  <w:style w:type="paragraph" w:customStyle="1" w:styleId="Bulletnumbered">
    <w:name w:val="Bullet numbered"/>
    <w:basedOn w:val="Normal"/>
    <w:pPr>
      <w:numPr>
        <w:numId w:val="1"/>
      </w:numPr>
      <w:spacing w:before="60" w:after="60"/>
    </w:pPr>
  </w:style>
  <w:style w:type="character" w:styleId="Hyperlink">
    <w:name w:val="Hyperlink"/>
    <w:rsid w:val="00B57D15"/>
    <w:rPr>
      <w:color w:val="0000FF"/>
      <w:u w:val="single"/>
    </w:rPr>
  </w:style>
  <w:style w:type="paragraph" w:customStyle="1" w:styleId="CharChar">
    <w:name w:val="Char Char"/>
    <w:basedOn w:val="Normal"/>
    <w:rsid w:val="00245291"/>
    <w:pPr>
      <w:spacing w:after="120" w:line="240" w:lineRule="exact"/>
      <w:ind w:left="340" w:hanging="340"/>
    </w:pPr>
    <w:rPr>
      <w:rFonts w:ascii="Verdana" w:hAnsi="Verdan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55D8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91D3D"/>
    <w:pPr>
      <w:ind w:left="720"/>
    </w:pPr>
    <w:rPr>
      <w:rFonts w:ascii="Calibri" w:hAnsi="Calibri" w:cs="Calibri"/>
      <w:sz w:val="22"/>
      <w:szCs w:val="22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054E9C"/>
  </w:style>
  <w:style w:type="character" w:customStyle="1" w:styleId="CommentTextChar">
    <w:name w:val="Comment Text Char"/>
    <w:basedOn w:val="DefaultParagraphFont"/>
    <w:link w:val="CommentText"/>
    <w:uiPriority w:val="99"/>
    <w:rsid w:val="00054E9C"/>
    <w:rPr>
      <w:rFonts w:ascii="Arial" w:hAnsi="Arial" w:cs="Arial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54E9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3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3EE"/>
    <w:rPr>
      <w:rFonts w:ascii="Arial" w:hAnsi="Arial" w:cs="Arial"/>
      <w:b/>
      <w:bCs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BD1E6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D1E6B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HeaderChar">
    <w:name w:val="Header Char"/>
    <w:basedOn w:val="DefaultParagraphFont"/>
    <w:link w:val="Header"/>
    <w:rsid w:val="00CC2028"/>
    <w:rPr>
      <w:rFonts w:ascii="Arial" w:hAnsi="Arial" w:cs="Arial"/>
      <w:lang w:val="en-GB"/>
    </w:rPr>
  </w:style>
  <w:style w:type="character" w:customStyle="1" w:styleId="Heading6Char">
    <w:name w:val="Heading 6 Char"/>
    <w:basedOn w:val="DefaultParagraphFont"/>
    <w:link w:val="Heading6"/>
    <w:rsid w:val="00577245"/>
    <w:rPr>
      <w:rFonts w:ascii="Arial" w:hAnsi="Arial" w:cs="Arial"/>
      <w:b/>
      <w:bCs/>
      <w:caps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E0BA9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2125C"/>
    <w:rPr>
      <w:rFonts w:ascii="Arial" w:hAnsi="Arial" w:cs="Arial"/>
      <w:lang w:val="en-GB"/>
    </w:rPr>
  </w:style>
  <w:style w:type="table" w:styleId="TableGrid">
    <w:name w:val="Table Grid"/>
    <w:basedOn w:val="TableNormal"/>
    <w:uiPriority w:val="59"/>
    <w:rsid w:val="005D3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4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1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8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01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42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8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89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2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0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33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23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52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3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5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1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04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55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59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3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8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1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3145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672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75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812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19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410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05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10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2850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384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nuri@unhcr.org" TargetMode="External"/><Relationship Id="rId10" Type="http://schemas.openxmlformats.org/officeDocument/2006/relationships/hyperlink" Target="mailto:rubereti@unhc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mirol\OTLocal\UNHCRL~1\Workbin\1E4D2FE.0\Template%20HCR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22D15-C908-8B40-B938-A56D9B578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\DOCUME~1\Almirol\OTLocal\UNHCRL~1\Workbin\1E4D2FE.0\Template HCR Meeting Minutes.dot</Template>
  <TotalTime>12</TotalTime>
  <Pages>3</Pages>
  <Words>378</Words>
  <Characters>2161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[Enter Project Name Here]</vt:lpstr>
    </vt:vector>
  </TitlesOfParts>
  <Company>UNHCR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[Enter Project Name Here]</dc:title>
  <dc:subject>[Enter Project Reference Here]</dc:subject>
  <dc:creator>Tania Al-Jaff</dc:creator>
  <dc:description>Meeting Minutes Template version 1.0 18-Jan-2010_x000d_
by the UNHCR DIST ICT Portfolio Office_x000d_
_x000d_
/mac</dc:description>
  <cp:lastModifiedBy>Rocco Nuri</cp:lastModifiedBy>
  <cp:revision>4</cp:revision>
  <cp:lastPrinted>2018-11-23T11:23:00Z</cp:lastPrinted>
  <dcterms:created xsi:type="dcterms:W3CDTF">2019-07-09T13:09:00Z</dcterms:created>
  <dcterms:modified xsi:type="dcterms:W3CDTF">2019-07-09T13:22:00Z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1.0</vt:lpwstr>
  </property>
  <property fmtid="{D5CDD505-2E9C-101B-9397-08002B2CF9AE}" pid="3" name="Template Issue Date">
    <vt:filetime>2008-01-08T23:00:00Z</vt:filetime>
  </property>
  <property fmtid="{D5CDD505-2E9C-101B-9397-08002B2CF9AE}" pid="4" name="_NewReviewCycle">
    <vt:lpwstr/>
  </property>
</Properties>
</file>